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D7" w:rsidRDefault="00405977" w:rsidP="003016D7">
      <w:pPr>
        <w:tabs>
          <w:tab w:val="left" w:pos="5103"/>
          <w:tab w:val="left" w:pos="5670"/>
          <w:tab w:val="left" w:pos="9214"/>
        </w:tabs>
        <w:rPr>
          <w:sz w:val="32"/>
        </w:rPr>
      </w:pPr>
      <w:r>
        <w:rPr>
          <w:sz w:val="32"/>
        </w:rPr>
        <w:tab/>
      </w:r>
      <w:r w:rsidR="003016D7">
        <w:rPr>
          <w:sz w:val="32"/>
        </w:rPr>
        <w:tab/>
      </w:r>
      <w:r w:rsidR="003016D7">
        <w:rPr>
          <w:sz w:val="32"/>
        </w:rPr>
        <w:tab/>
      </w:r>
      <w:r w:rsidR="003016D7">
        <w:rPr>
          <w:sz w:val="24"/>
          <w:szCs w:val="24"/>
        </w:rPr>
        <w:t>D/</w:t>
      </w:r>
      <w:r w:rsidR="00EA7A8F">
        <w:rPr>
          <w:sz w:val="24"/>
          <w:szCs w:val="24"/>
        </w:rPr>
        <w:t>11</w:t>
      </w:r>
    </w:p>
    <w:p w:rsidR="00405977" w:rsidRPr="00405977" w:rsidRDefault="003016D7" w:rsidP="003016D7">
      <w:pPr>
        <w:tabs>
          <w:tab w:val="left" w:pos="5103"/>
          <w:tab w:val="left" w:pos="5670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05977" w:rsidRPr="00405977">
        <w:rPr>
          <w:sz w:val="24"/>
          <w:szCs w:val="24"/>
        </w:rPr>
        <w:t>Al</w:t>
      </w:r>
      <w:r w:rsidR="00EC55C3">
        <w:rPr>
          <w:sz w:val="24"/>
          <w:szCs w:val="24"/>
        </w:rPr>
        <w:t>la Dirigente Scolastica</w:t>
      </w:r>
      <w:r>
        <w:rPr>
          <w:sz w:val="24"/>
          <w:szCs w:val="24"/>
        </w:rPr>
        <w:tab/>
      </w:r>
    </w:p>
    <w:p w:rsidR="00405977" w:rsidRPr="00405977" w:rsidRDefault="00F0506E" w:rsidP="00405977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Al Direttore dei </w:t>
      </w:r>
      <w:r w:rsidR="00405977" w:rsidRPr="00405977">
        <w:rPr>
          <w:sz w:val="24"/>
          <w:szCs w:val="24"/>
        </w:rPr>
        <w:t>S</w:t>
      </w:r>
      <w:r>
        <w:rPr>
          <w:sz w:val="24"/>
          <w:szCs w:val="24"/>
        </w:rPr>
        <w:t xml:space="preserve">ervizi </w:t>
      </w:r>
      <w:r w:rsidR="00405977" w:rsidRPr="00405977">
        <w:rPr>
          <w:sz w:val="24"/>
          <w:szCs w:val="24"/>
        </w:rPr>
        <w:t>G</w:t>
      </w:r>
      <w:r>
        <w:rPr>
          <w:sz w:val="24"/>
          <w:szCs w:val="24"/>
        </w:rPr>
        <w:t xml:space="preserve">enerali e </w:t>
      </w:r>
      <w:r w:rsidR="00405977" w:rsidRPr="00405977">
        <w:rPr>
          <w:sz w:val="24"/>
          <w:szCs w:val="24"/>
        </w:rPr>
        <w:t>A</w:t>
      </w:r>
      <w:r w:rsidR="00A22690">
        <w:rPr>
          <w:sz w:val="24"/>
          <w:szCs w:val="24"/>
        </w:rPr>
        <w:t>mminist</w:t>
      </w:r>
      <w:r>
        <w:rPr>
          <w:sz w:val="24"/>
          <w:szCs w:val="24"/>
        </w:rPr>
        <w:t>rativi</w:t>
      </w:r>
    </w:p>
    <w:p w:rsidR="003A1A9E" w:rsidRDefault="00405977" w:rsidP="00405977">
      <w:pPr>
        <w:tabs>
          <w:tab w:val="left" w:pos="5103"/>
        </w:tabs>
        <w:rPr>
          <w:b/>
          <w:sz w:val="24"/>
          <w:szCs w:val="24"/>
        </w:rPr>
      </w:pPr>
      <w:r w:rsidRPr="00405977">
        <w:rPr>
          <w:sz w:val="24"/>
          <w:szCs w:val="24"/>
        </w:rPr>
        <w:tab/>
      </w:r>
      <w:r w:rsidR="00F0506E">
        <w:rPr>
          <w:sz w:val="24"/>
          <w:szCs w:val="24"/>
        </w:rPr>
        <w:t xml:space="preserve">del </w:t>
      </w:r>
      <w:r w:rsidR="00A22690">
        <w:rPr>
          <w:sz w:val="24"/>
          <w:szCs w:val="24"/>
        </w:rPr>
        <w:t xml:space="preserve">Liceo Scientifico Statale </w:t>
      </w:r>
      <w:r w:rsidR="00A22690" w:rsidRPr="00A22690">
        <w:rPr>
          <w:b/>
          <w:sz w:val="24"/>
          <w:szCs w:val="24"/>
        </w:rPr>
        <w:t>“</w:t>
      </w:r>
      <w:r w:rsidRPr="00405977">
        <w:rPr>
          <w:b/>
          <w:i/>
          <w:sz w:val="24"/>
          <w:szCs w:val="24"/>
        </w:rPr>
        <w:t>MORGAGNI</w:t>
      </w:r>
      <w:r w:rsidRPr="00405977">
        <w:rPr>
          <w:b/>
          <w:sz w:val="24"/>
          <w:szCs w:val="24"/>
        </w:rPr>
        <w:t>”</w:t>
      </w:r>
    </w:p>
    <w:p w:rsidR="00405977" w:rsidRPr="00405977" w:rsidRDefault="00405977" w:rsidP="00405977">
      <w:pPr>
        <w:tabs>
          <w:tab w:val="left" w:pos="5387"/>
        </w:tabs>
        <w:spacing w:before="240" w:line="360" w:lineRule="auto"/>
        <w:rPr>
          <w:rFonts w:ascii="Arial" w:hAnsi="Arial"/>
          <w:b/>
          <w:i/>
          <w:sz w:val="24"/>
          <w:szCs w:val="24"/>
        </w:rPr>
      </w:pPr>
      <w:r w:rsidRPr="00405977">
        <w:rPr>
          <w:rFonts w:ascii="Arial" w:hAnsi="Arial"/>
          <w:sz w:val="24"/>
          <w:szCs w:val="24"/>
        </w:rPr>
        <w:t>Oggetto:</w:t>
      </w:r>
      <w:r w:rsidRPr="00405977">
        <w:rPr>
          <w:rFonts w:ascii="Arial" w:hAnsi="Arial"/>
          <w:b/>
          <w:sz w:val="24"/>
          <w:szCs w:val="24"/>
        </w:rPr>
        <w:t xml:space="preserve">  </w:t>
      </w:r>
      <w:r w:rsidRPr="00405977">
        <w:rPr>
          <w:rFonts w:ascii="Arial" w:hAnsi="Arial"/>
          <w:b/>
          <w:i/>
          <w:sz w:val="24"/>
          <w:szCs w:val="24"/>
        </w:rPr>
        <w:t xml:space="preserve">richiesta </w:t>
      </w:r>
      <w:bookmarkStart w:id="0" w:name="_GoBack"/>
      <w:r w:rsidR="00C617B5">
        <w:rPr>
          <w:rFonts w:ascii="Arial" w:hAnsi="Arial"/>
          <w:b/>
          <w:i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79.25pt;height:18pt" o:ole="">
            <v:imagedata r:id="rId5" o:title=""/>
          </v:shape>
          <w:control r:id="rId6" w:name="TextBox12" w:shapeid="_x0000_i1184"/>
        </w:object>
      </w:r>
      <w:bookmarkEnd w:id="0"/>
    </w:p>
    <w:p w:rsidR="00D8109D" w:rsidRDefault="00A22690" w:rsidP="000931B6">
      <w:pPr>
        <w:tabs>
          <w:tab w:val="left" w:pos="5387"/>
        </w:tabs>
        <w:spacing w:before="12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La/Il </w:t>
      </w:r>
      <w:r w:rsidR="00405977" w:rsidRPr="00405977">
        <w:rPr>
          <w:rFonts w:ascii="Arial" w:hAnsi="Arial"/>
          <w:b/>
          <w:i/>
          <w:sz w:val="24"/>
          <w:szCs w:val="24"/>
        </w:rPr>
        <w:t xml:space="preserve">sottoscritta/o </w:t>
      </w:r>
      <w:r w:rsidR="00C617B5">
        <w:rPr>
          <w:rFonts w:ascii="Arial" w:hAnsi="Arial"/>
          <w:b/>
          <w:i/>
          <w:sz w:val="24"/>
          <w:szCs w:val="24"/>
        </w:rPr>
        <w:object w:dxaOrig="225" w:dyaOrig="225">
          <v:shape id="_x0000_i1101" type="#_x0000_t75" style="width:154.5pt;height:18pt" o:ole="">
            <v:imagedata r:id="rId7" o:title=""/>
          </v:shape>
          <w:control r:id="rId8" w:name="TextBox13" w:shapeid="_x0000_i1101"/>
        </w:object>
      </w:r>
      <w:r w:rsidR="00C617B5">
        <w:rPr>
          <w:rFonts w:ascii="Arial" w:hAnsi="Arial"/>
          <w:b/>
          <w:i/>
          <w:sz w:val="24"/>
          <w:szCs w:val="24"/>
        </w:rPr>
        <w:t xml:space="preserve">  </w:t>
      </w:r>
      <w:r w:rsidR="00C617B5">
        <w:rPr>
          <w:rFonts w:ascii="Arial" w:hAnsi="Arial"/>
          <w:b/>
          <w:i/>
          <w:sz w:val="24"/>
          <w:szCs w:val="24"/>
        </w:rPr>
        <w:object w:dxaOrig="225" w:dyaOrig="225">
          <v:shape id="_x0000_i1103" type="#_x0000_t75" style="width:177.75pt;height:18pt" o:ole="">
            <v:imagedata r:id="rId9" o:title=""/>
          </v:shape>
          <w:control r:id="rId10" w:name="TextBox9" w:shapeid="_x0000_i1103"/>
        </w:object>
      </w:r>
    </w:p>
    <w:p w:rsidR="00D8109D" w:rsidRPr="000931B6" w:rsidRDefault="00D8109D" w:rsidP="00D8109D">
      <w:pPr>
        <w:tabs>
          <w:tab w:val="left" w:pos="3119"/>
          <w:tab w:val="left" w:pos="6096"/>
        </w:tabs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ab/>
        <w:t>Cognome</w:t>
      </w:r>
      <w:r>
        <w:rPr>
          <w:rFonts w:ascii="Arial" w:hAnsi="Arial"/>
          <w:b/>
          <w:i/>
          <w:sz w:val="16"/>
          <w:szCs w:val="16"/>
        </w:rPr>
        <w:tab/>
        <w:t>Nome</w:t>
      </w:r>
    </w:p>
    <w:p w:rsidR="00405977" w:rsidRDefault="00405977" w:rsidP="00D8109D">
      <w:pPr>
        <w:tabs>
          <w:tab w:val="left" w:pos="5387"/>
        </w:tabs>
        <w:spacing w:before="120"/>
        <w:jc w:val="center"/>
        <w:rPr>
          <w:rFonts w:ascii="Arial" w:hAnsi="Arial"/>
          <w:b/>
          <w:i/>
          <w:sz w:val="24"/>
          <w:szCs w:val="24"/>
        </w:rPr>
      </w:pPr>
      <w:r w:rsidRPr="00405977">
        <w:rPr>
          <w:rFonts w:ascii="Arial" w:hAnsi="Arial"/>
          <w:b/>
          <w:i/>
          <w:sz w:val="24"/>
          <w:szCs w:val="24"/>
        </w:rPr>
        <w:t>chiede per il proprio</w:t>
      </w:r>
    </w:p>
    <w:p w:rsidR="00405977" w:rsidRDefault="00405977" w:rsidP="00D8109D">
      <w:pPr>
        <w:tabs>
          <w:tab w:val="left" w:pos="2127"/>
          <w:tab w:val="left" w:pos="5954"/>
          <w:tab w:val="left" w:pos="7938"/>
          <w:tab w:val="left" w:pos="8222"/>
        </w:tabs>
        <w:spacing w:before="120"/>
        <w:ind w:right="-142"/>
        <w:rPr>
          <w:sz w:val="16"/>
        </w:rPr>
      </w:pPr>
      <w:r w:rsidRPr="00405977">
        <w:rPr>
          <w:sz w:val="24"/>
          <w:szCs w:val="24"/>
        </w:rPr>
        <w:t>FIGLIO</w:t>
      </w:r>
      <w:r w:rsidR="00391960" w:rsidRPr="00391960">
        <w:rPr>
          <w:rFonts w:ascii="Arial" w:hAnsi="Arial"/>
          <w:b/>
          <w:i/>
          <w:sz w:val="24"/>
          <w:szCs w:val="24"/>
        </w:rPr>
        <w:t xml:space="preserve"> </w:t>
      </w:r>
      <w:r w:rsidR="00C617B5">
        <w:rPr>
          <w:rFonts w:ascii="Arial" w:hAnsi="Arial"/>
          <w:b/>
          <w:i/>
          <w:sz w:val="24"/>
          <w:szCs w:val="24"/>
        </w:rPr>
        <w:object w:dxaOrig="225" w:dyaOrig="225">
          <v:shape id="_x0000_i1105" type="#_x0000_t75" style="width:162pt;height:18pt" o:ole="">
            <v:imagedata r:id="rId11" o:title=""/>
          </v:shape>
          <w:control r:id="rId12" w:name="TextBox10" w:shapeid="_x0000_i1105"/>
        </w:object>
      </w:r>
      <w:r w:rsidR="00C617B5">
        <w:rPr>
          <w:rFonts w:ascii="Arial" w:hAnsi="Arial"/>
          <w:b/>
          <w:i/>
          <w:sz w:val="24"/>
          <w:szCs w:val="24"/>
        </w:rPr>
        <w:t xml:space="preserve">   </w:t>
      </w:r>
      <w:r w:rsidR="00C617B5">
        <w:rPr>
          <w:rFonts w:ascii="Arial" w:hAnsi="Arial"/>
          <w:b/>
          <w:i/>
          <w:sz w:val="24"/>
          <w:szCs w:val="24"/>
        </w:rPr>
        <w:object w:dxaOrig="225" w:dyaOrig="225">
          <v:shape id="_x0000_i1107" type="#_x0000_t75" style="width:174.75pt;height:18pt" o:ole="">
            <v:imagedata r:id="rId13" o:title=""/>
          </v:shape>
          <w:control r:id="rId14" w:name="TextBox11" w:shapeid="_x0000_i1107"/>
        </w:object>
      </w:r>
      <w:r w:rsidRPr="00405977">
        <w:rPr>
          <w:sz w:val="24"/>
          <w:szCs w:val="24"/>
        </w:rPr>
        <w:tab/>
        <w:t xml:space="preserve"> </w:t>
      </w:r>
      <w:r w:rsidR="00E72A6D">
        <w:rPr>
          <w:sz w:val="24"/>
          <w:szCs w:val="24"/>
        </w:rPr>
        <w:object w:dxaOrig="225" w:dyaOrig="225">
          <v:shape id="_x0000_i1109" type="#_x0000_t75" style="width:30pt;height:18pt" o:ole="">
            <v:imagedata r:id="rId15" o:title=""/>
          </v:shape>
          <w:control r:id="rId16" w:name="TextBox19" w:shapeid="_x0000_i1109"/>
        </w:object>
      </w:r>
      <w:r w:rsidRPr="00405977">
        <w:rPr>
          <w:sz w:val="24"/>
          <w:szCs w:val="24"/>
        </w:rPr>
        <w:t>/</w:t>
      </w:r>
      <w:r w:rsidR="00E72A6D">
        <w:rPr>
          <w:sz w:val="24"/>
          <w:szCs w:val="24"/>
        </w:rPr>
        <w:object w:dxaOrig="225" w:dyaOrig="225">
          <v:shape id="_x0000_i1111" type="#_x0000_t75" style="width:31.5pt;height:18pt" o:ole="">
            <v:imagedata r:id="rId17" o:title=""/>
          </v:shape>
          <w:control r:id="rId18" w:name="TextBox20" w:shapeid="_x0000_i1111"/>
        </w:object>
      </w:r>
      <w:r w:rsidRPr="00405977">
        <w:rPr>
          <w:sz w:val="24"/>
          <w:szCs w:val="24"/>
        </w:rPr>
        <w:t>/</w:t>
      </w:r>
      <w:r w:rsidR="00E72A6D">
        <w:rPr>
          <w:sz w:val="24"/>
          <w:szCs w:val="24"/>
        </w:rPr>
        <w:object w:dxaOrig="225" w:dyaOrig="225">
          <v:shape id="_x0000_i1113" type="#_x0000_t75" style="width:33.75pt;height:18pt" o:ole="">
            <v:imagedata r:id="rId19" o:title=""/>
          </v:shape>
          <w:control r:id="rId20" w:name="TextBox14" w:shapeid="_x0000_i1113"/>
        </w:object>
      </w:r>
      <w:r w:rsidRPr="00405977">
        <w:rPr>
          <w:sz w:val="24"/>
          <w:szCs w:val="24"/>
        </w:rPr>
        <w:tab/>
      </w:r>
      <w:r>
        <w:rPr>
          <w:sz w:val="16"/>
        </w:rPr>
        <w:t>Cognome</w:t>
      </w:r>
      <w:r>
        <w:rPr>
          <w:sz w:val="16"/>
        </w:rPr>
        <w:tab/>
        <w:t>nome</w:t>
      </w:r>
      <w:r>
        <w:rPr>
          <w:sz w:val="16"/>
        </w:rPr>
        <w:tab/>
      </w:r>
      <w:r w:rsidR="00D8109D">
        <w:rPr>
          <w:sz w:val="16"/>
        </w:rPr>
        <w:tab/>
      </w:r>
      <w:r>
        <w:rPr>
          <w:sz w:val="16"/>
        </w:rPr>
        <w:t xml:space="preserve">data di nascita </w:t>
      </w:r>
    </w:p>
    <w:p w:rsidR="00405977" w:rsidRPr="0046231F" w:rsidRDefault="00405977" w:rsidP="00405977">
      <w:pPr>
        <w:pBdr>
          <w:top w:val="single" w:sz="4" w:space="1" w:color="auto"/>
        </w:pBdr>
        <w:tabs>
          <w:tab w:val="left" w:pos="1985"/>
          <w:tab w:val="left" w:pos="4111"/>
          <w:tab w:val="left" w:pos="6379"/>
        </w:tabs>
        <w:spacing w:before="240"/>
        <w:ind w:right="-142"/>
        <w:rPr>
          <w:b/>
          <w:sz w:val="12"/>
        </w:rPr>
      </w:pPr>
    </w:p>
    <w:p w:rsidR="00405977" w:rsidRDefault="00391960" w:rsidP="00405977">
      <w:pPr>
        <w:tabs>
          <w:tab w:val="left" w:pos="6521"/>
        </w:tabs>
        <w:autoSpaceDE w:val="0"/>
        <w:autoSpaceDN w:val="0"/>
        <w:adjustRightInd w:val="0"/>
        <w:jc w:val="left"/>
        <w:rPr>
          <w:rFonts w:ascii="MS Shell Dlg 2" w:eastAsia="Calibri" w:hAnsi="MS Shell Dlg 2" w:cs="MS Shell Dlg 2"/>
          <w:sz w:val="17"/>
          <w:szCs w:val="17"/>
          <w:lang w:eastAsia="en-US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>
        <w:rPr>
          <w:b/>
        </w:rPr>
        <w:instrText xml:space="preserve"> FORMCHECKBOX </w:instrText>
      </w:r>
      <w:r w:rsidR="00EC55C3">
        <w:rPr>
          <w:b/>
        </w:rPr>
      </w:r>
      <w:r w:rsidR="00EC55C3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AF1C8A">
        <w:rPr>
          <w:b/>
        </w:rPr>
        <w:t xml:space="preserve"> </w:t>
      </w:r>
      <w:r w:rsidR="00405977" w:rsidRPr="00E33527">
        <w:rPr>
          <w:b/>
        </w:rPr>
        <w:t>congedo di maternità</w:t>
      </w:r>
      <w:r w:rsidR="00405977" w:rsidRPr="00405977">
        <w:t xml:space="preserve"> </w:t>
      </w:r>
      <w:r w:rsidR="00405977">
        <w:tab/>
      </w:r>
      <w:r w:rsidR="00405977" w:rsidRPr="00E33527">
        <w:t xml:space="preserve">dal </w:t>
      </w:r>
      <w:r w:rsidR="00E72A6D">
        <w:object w:dxaOrig="225" w:dyaOrig="225">
          <v:shape id="_x0000_i1115" type="#_x0000_t75" style="width:39.75pt;height:18pt" o:ole="">
            <v:imagedata r:id="rId21" o:title=""/>
          </v:shape>
          <w:control r:id="rId22" w:name="TextBox15" w:shapeid="_x0000_i1115"/>
        </w:object>
      </w:r>
      <w:r w:rsidR="00405977" w:rsidRPr="00E33527">
        <w:t xml:space="preserve"> al</w:t>
      </w:r>
      <w:r w:rsidR="00BE5A11">
        <w:t xml:space="preserve"> </w:t>
      </w:r>
      <w:r w:rsidR="00E72A6D">
        <w:object w:dxaOrig="225" w:dyaOrig="225">
          <v:shape id="_x0000_i1117" type="#_x0000_t75" style="width:39.75pt;height:18pt" o:ole="">
            <v:imagedata r:id="rId21" o:title=""/>
          </v:shape>
          <w:control r:id="rId23" w:name="TextBox18" w:shapeid="_x0000_i1117"/>
        </w:object>
      </w:r>
      <w:r w:rsidR="00405977">
        <w:t xml:space="preserve"> </w:t>
      </w:r>
      <w:r w:rsidR="00405977" w:rsidRPr="00E33527">
        <w:t xml:space="preserve"> n</w:t>
      </w:r>
      <w:r w:rsidR="00405977">
        <w:t xml:space="preserve"> </w:t>
      </w:r>
      <w:r w:rsidR="00BE5A11">
        <w:object w:dxaOrig="225" w:dyaOrig="225">
          <v:shape id="_x0000_i1119" type="#_x0000_t75" style="width:33pt;height:18pt" o:ole="">
            <v:imagedata r:id="rId24" o:title=""/>
          </v:shape>
          <w:control r:id="rId25" w:name="TextBox36" w:shapeid="_x0000_i1119"/>
        </w:object>
      </w:r>
      <w:r w:rsidR="00405977" w:rsidRPr="00E33527">
        <w:t xml:space="preserve"> giorni</w:t>
      </w:r>
    </w:p>
    <w:p w:rsidR="00405977" w:rsidRDefault="00405977" w:rsidP="00405977">
      <w:pPr>
        <w:tabs>
          <w:tab w:val="left" w:pos="284"/>
        </w:tabs>
        <w:autoSpaceDE w:val="0"/>
        <w:autoSpaceDN w:val="0"/>
        <w:adjustRightInd w:val="0"/>
        <w:jc w:val="left"/>
        <w:rPr>
          <w:sz w:val="16"/>
          <w:szCs w:val="16"/>
        </w:rPr>
      </w:pPr>
      <w:r>
        <w:rPr>
          <w:rFonts w:ascii="MS Shell Dlg 2" w:eastAsia="Calibri" w:hAnsi="MS Shell Dlg 2" w:cs="MS Shell Dlg 2"/>
          <w:sz w:val="17"/>
          <w:szCs w:val="17"/>
          <w:lang w:eastAsia="en-US"/>
        </w:rPr>
        <w:tab/>
      </w:r>
      <w:r w:rsidRPr="00405977">
        <w:rPr>
          <w:sz w:val="16"/>
          <w:szCs w:val="16"/>
        </w:rPr>
        <w:t>(ex astensione obbligatoria)</w:t>
      </w:r>
    </w:p>
    <w:p w:rsidR="00405977" w:rsidRDefault="00405977" w:rsidP="00405977">
      <w:pPr>
        <w:tabs>
          <w:tab w:val="left" w:pos="284"/>
        </w:tabs>
        <w:autoSpaceDE w:val="0"/>
        <w:autoSpaceDN w:val="0"/>
        <w:adjustRightInd w:val="0"/>
        <w:jc w:val="left"/>
        <w:rPr>
          <w:sz w:val="16"/>
          <w:szCs w:val="16"/>
        </w:rPr>
      </w:pPr>
    </w:p>
    <w:p w:rsidR="00405977" w:rsidRPr="0046231F" w:rsidRDefault="00405977" w:rsidP="00405977">
      <w:pPr>
        <w:pBdr>
          <w:top w:val="single" w:sz="4" w:space="1" w:color="auto"/>
        </w:pBdr>
        <w:tabs>
          <w:tab w:val="left" w:pos="1985"/>
          <w:tab w:val="left" w:pos="4111"/>
          <w:tab w:val="left" w:pos="6379"/>
        </w:tabs>
        <w:spacing w:before="240"/>
        <w:ind w:right="-142"/>
        <w:rPr>
          <w:b/>
          <w:sz w:val="12"/>
        </w:rPr>
      </w:pPr>
    </w:p>
    <w:p w:rsidR="00405977" w:rsidRDefault="00AF1C8A" w:rsidP="00405977">
      <w:pPr>
        <w:tabs>
          <w:tab w:val="left" w:pos="6521"/>
        </w:tabs>
        <w:autoSpaceDE w:val="0"/>
        <w:autoSpaceDN w:val="0"/>
        <w:adjustRightInd w:val="0"/>
        <w:jc w:val="left"/>
        <w:rPr>
          <w:rFonts w:ascii="MS Shell Dlg 2" w:eastAsia="Calibri" w:hAnsi="MS Shell Dlg 2" w:cs="MS Shell Dlg 2"/>
          <w:sz w:val="17"/>
          <w:szCs w:val="17"/>
          <w:lang w:eastAsia="en-US"/>
        </w:rPr>
      </w:pPr>
      <w:r>
        <w:rPr>
          <w:b/>
        </w:rPr>
        <w:t xml:space="preserve"> </w:t>
      </w:r>
      <w:r w:rsidR="00391960">
        <w:rPr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2"/>
      <w:r w:rsidR="00391960">
        <w:rPr>
          <w:b/>
        </w:rPr>
        <w:instrText xml:space="preserve"> FORMCHECKBOX </w:instrText>
      </w:r>
      <w:r w:rsidR="00EC55C3">
        <w:rPr>
          <w:b/>
        </w:rPr>
      </w:r>
      <w:r w:rsidR="00EC55C3">
        <w:rPr>
          <w:b/>
        </w:rPr>
        <w:fldChar w:fldCharType="separate"/>
      </w:r>
      <w:r w:rsidR="00391960">
        <w:rPr>
          <w:b/>
        </w:rPr>
        <w:fldChar w:fldCharType="end"/>
      </w:r>
      <w:bookmarkEnd w:id="2"/>
      <w:r w:rsidR="00405977" w:rsidRPr="00405977">
        <w:rPr>
          <w:b/>
        </w:rPr>
        <w:t>congedo per la malattia da 0 a 3 anni art.47 D.</w:t>
      </w:r>
      <w:r w:rsidR="00BE5A11">
        <w:rPr>
          <w:b/>
        </w:rPr>
        <w:t xml:space="preserve"> </w:t>
      </w:r>
      <w:r w:rsidR="00405977" w:rsidRPr="00405977">
        <w:rPr>
          <w:b/>
        </w:rPr>
        <w:t xml:space="preserve">Lgs.151/01 </w:t>
      </w:r>
      <w:r w:rsidR="00405977">
        <w:tab/>
      </w:r>
      <w:r w:rsidR="00BE5A11">
        <w:t xml:space="preserve">dal </w:t>
      </w:r>
      <w:r w:rsidR="00BE5A11">
        <w:object w:dxaOrig="225" w:dyaOrig="225">
          <v:shape id="_x0000_i1121" type="#_x0000_t75" style="width:40.5pt;height:18pt" o:ole="">
            <v:imagedata r:id="rId26" o:title=""/>
          </v:shape>
          <w:control r:id="rId27" w:name="TextBox37" w:shapeid="_x0000_i1121"/>
        </w:object>
      </w:r>
      <w:r w:rsidR="00405977" w:rsidRPr="00E33527">
        <w:t xml:space="preserve"> al</w:t>
      </w:r>
      <w:r w:rsidR="00405977">
        <w:t xml:space="preserve"> </w:t>
      </w:r>
      <w:r w:rsidR="00BE5A11">
        <w:object w:dxaOrig="225" w:dyaOrig="225">
          <v:shape id="_x0000_i1123" type="#_x0000_t75" style="width:39.75pt;height:18pt" o:ole="">
            <v:imagedata r:id="rId21" o:title=""/>
          </v:shape>
          <w:control r:id="rId28" w:name="TextBox23" w:shapeid="_x0000_i1123"/>
        </w:object>
      </w:r>
      <w:r w:rsidR="00405977" w:rsidRPr="00E33527">
        <w:t xml:space="preserve"> n</w:t>
      </w:r>
      <w:r w:rsidR="00405977">
        <w:t xml:space="preserve"> </w:t>
      </w:r>
      <w:r w:rsidR="00BE5A11">
        <w:object w:dxaOrig="225" w:dyaOrig="225">
          <v:shape id="_x0000_i1125" type="#_x0000_t75" style="width:34.5pt;height:18pt" o:ole="">
            <v:imagedata r:id="rId29" o:title=""/>
          </v:shape>
          <w:control r:id="rId30" w:name="TextBox24" w:shapeid="_x0000_i1125"/>
        </w:object>
      </w:r>
      <w:r w:rsidR="00405977" w:rsidRPr="00E33527">
        <w:t xml:space="preserve"> giorni</w:t>
      </w:r>
    </w:p>
    <w:p w:rsidR="00405977" w:rsidRPr="002F29DC" w:rsidRDefault="00405977" w:rsidP="00405977">
      <w:pPr>
        <w:tabs>
          <w:tab w:val="left" w:pos="1985"/>
          <w:tab w:val="left" w:pos="4111"/>
          <w:tab w:val="left" w:pos="6379"/>
        </w:tabs>
        <w:spacing w:before="240"/>
        <w:ind w:right="-142"/>
        <w:rPr>
          <w:sz w:val="16"/>
          <w:szCs w:val="16"/>
        </w:rPr>
      </w:pPr>
      <w:r w:rsidRPr="002F29DC">
        <w:rPr>
          <w:sz w:val="16"/>
          <w:szCs w:val="16"/>
        </w:rPr>
        <w:t>La/Il sottoscritta/o</w:t>
      </w:r>
      <w:r w:rsidR="00391960" w:rsidRPr="00391960">
        <w:rPr>
          <w:rFonts w:ascii="Arial" w:hAnsi="Arial"/>
          <w:b/>
          <w:i/>
          <w:sz w:val="24"/>
          <w:szCs w:val="24"/>
        </w:rPr>
        <w:t xml:space="preserve"> </w:t>
      </w:r>
      <w:r w:rsidR="00C617B5">
        <w:rPr>
          <w:rFonts w:ascii="Arial" w:hAnsi="Arial"/>
          <w:b/>
          <w:i/>
          <w:sz w:val="24"/>
          <w:szCs w:val="24"/>
        </w:rPr>
        <w:object w:dxaOrig="225" w:dyaOrig="225">
          <v:shape id="_x0000_i1127" type="#_x0000_t75" style="width:173.25pt;height:18pt" o:ole="">
            <v:imagedata r:id="rId31" o:title=""/>
          </v:shape>
          <w:control r:id="rId32" w:name="TextBox25" w:shapeid="_x0000_i1127"/>
        </w:object>
      </w:r>
      <w:r w:rsidR="00C617B5">
        <w:rPr>
          <w:rFonts w:ascii="Arial" w:hAnsi="Arial"/>
          <w:b/>
          <w:i/>
          <w:sz w:val="24"/>
          <w:szCs w:val="24"/>
        </w:rPr>
        <w:t xml:space="preserve"> </w:t>
      </w:r>
      <w:r w:rsidRPr="002F29DC">
        <w:rPr>
          <w:sz w:val="16"/>
          <w:szCs w:val="16"/>
        </w:rPr>
        <w:t xml:space="preserve">autocertifica che l’altro genitore, </w:t>
      </w:r>
      <w:r w:rsidR="00C617B5">
        <w:rPr>
          <w:sz w:val="16"/>
          <w:szCs w:val="16"/>
        </w:rPr>
        <w:object w:dxaOrig="225" w:dyaOrig="225">
          <v:shape id="_x0000_i1129" type="#_x0000_t75" style="width:178.5pt;height:18pt" o:ole="">
            <v:imagedata r:id="rId33" o:title=""/>
          </v:shape>
          <w:control r:id="rId34" w:name="TextBox34" w:shapeid="_x0000_i1129"/>
        </w:object>
      </w:r>
      <w:r w:rsidRPr="002F29DC">
        <w:rPr>
          <w:sz w:val="16"/>
          <w:szCs w:val="16"/>
        </w:rPr>
        <w:t>negli stessi giorni non usufruisce del medesimo congedo.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05977" w:rsidRPr="002F29DC" w:rsidTr="00405977">
        <w:tc>
          <w:tcPr>
            <w:tcW w:w="10490" w:type="dxa"/>
          </w:tcPr>
          <w:p w:rsidR="00405977" w:rsidRPr="002F29DC" w:rsidRDefault="00405977" w:rsidP="00754656">
            <w:pPr>
              <w:tabs>
                <w:tab w:val="left" w:pos="1985"/>
                <w:tab w:val="left" w:pos="4111"/>
                <w:tab w:val="left" w:pos="6379"/>
              </w:tabs>
              <w:spacing w:line="360" w:lineRule="auto"/>
              <w:ind w:right="-142"/>
              <w:rPr>
                <w:sz w:val="16"/>
                <w:szCs w:val="16"/>
              </w:rPr>
            </w:pPr>
            <w:r w:rsidRPr="002F29DC">
              <w:rPr>
                <w:sz w:val="16"/>
                <w:szCs w:val="16"/>
              </w:rPr>
              <w:t>* allegare: certificato medico.</w:t>
            </w:r>
            <w:r w:rsidRPr="002F29DC">
              <w:rPr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405977" w:rsidRPr="0046231F" w:rsidRDefault="00405977" w:rsidP="00405977">
      <w:pPr>
        <w:pBdr>
          <w:top w:val="single" w:sz="4" w:space="1" w:color="auto"/>
        </w:pBdr>
        <w:tabs>
          <w:tab w:val="left" w:pos="1985"/>
          <w:tab w:val="left" w:pos="4111"/>
          <w:tab w:val="left" w:pos="6379"/>
        </w:tabs>
        <w:spacing w:before="240"/>
        <w:ind w:right="-142"/>
        <w:rPr>
          <w:b/>
          <w:sz w:val="12"/>
        </w:rPr>
      </w:pPr>
    </w:p>
    <w:p w:rsidR="00405977" w:rsidRDefault="00910F01" w:rsidP="00405977">
      <w:pPr>
        <w:tabs>
          <w:tab w:val="left" w:pos="6521"/>
        </w:tabs>
        <w:autoSpaceDE w:val="0"/>
        <w:autoSpaceDN w:val="0"/>
        <w:adjustRightInd w:val="0"/>
        <w:jc w:val="left"/>
        <w:rPr>
          <w:rFonts w:ascii="MS Shell Dlg 2" w:eastAsia="Calibri" w:hAnsi="MS Shell Dlg 2" w:cs="MS Shell Dlg 2"/>
          <w:sz w:val="17"/>
          <w:szCs w:val="17"/>
          <w:lang w:eastAsia="en-US"/>
        </w:rPr>
      </w:pPr>
      <w:r>
        <w:rPr>
          <w:b/>
        </w:rPr>
        <w:t xml:space="preserve"> </w:t>
      </w:r>
      <w:r w:rsidR="00391960">
        <w:rPr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3"/>
      <w:r w:rsidR="00391960">
        <w:rPr>
          <w:b/>
        </w:rPr>
        <w:instrText xml:space="preserve"> FORMCHECKBOX </w:instrText>
      </w:r>
      <w:r w:rsidR="00EC55C3">
        <w:rPr>
          <w:b/>
        </w:rPr>
      </w:r>
      <w:r w:rsidR="00EC55C3">
        <w:rPr>
          <w:b/>
        </w:rPr>
        <w:fldChar w:fldCharType="separate"/>
      </w:r>
      <w:r w:rsidR="00391960">
        <w:rPr>
          <w:b/>
        </w:rPr>
        <w:fldChar w:fldCharType="end"/>
      </w:r>
      <w:bookmarkEnd w:id="3"/>
      <w:r w:rsidR="00405977" w:rsidRPr="00E33527">
        <w:rPr>
          <w:b/>
        </w:rPr>
        <w:t xml:space="preserve">congedo per la malattia </w:t>
      </w:r>
      <w:r w:rsidR="00405977" w:rsidRPr="00405977">
        <w:rPr>
          <w:b/>
        </w:rPr>
        <w:t>da 3 a 8 anni art.47 D.</w:t>
      </w:r>
      <w:r w:rsidR="00BE5A11">
        <w:rPr>
          <w:b/>
        </w:rPr>
        <w:t xml:space="preserve"> </w:t>
      </w:r>
      <w:r w:rsidR="00405977" w:rsidRPr="00405977">
        <w:rPr>
          <w:b/>
        </w:rPr>
        <w:t xml:space="preserve">Lgs.151/01 </w:t>
      </w:r>
      <w:r w:rsidR="00405977">
        <w:tab/>
      </w:r>
      <w:r w:rsidR="00405977" w:rsidRPr="00E33527">
        <w:t xml:space="preserve">dal </w:t>
      </w:r>
      <w:r w:rsidR="00BE5A11">
        <w:object w:dxaOrig="225" w:dyaOrig="225">
          <v:shape id="_x0000_i1131" type="#_x0000_t75" style="width:35.25pt;height:18pt" o:ole="">
            <v:imagedata r:id="rId35" o:title=""/>
          </v:shape>
          <w:control r:id="rId36" w:name="TextBox35" w:shapeid="_x0000_i1131"/>
        </w:object>
      </w:r>
      <w:r w:rsidR="00405977" w:rsidRPr="00E33527">
        <w:t xml:space="preserve"> al</w:t>
      </w:r>
      <w:r w:rsidR="00405977">
        <w:t xml:space="preserve"> </w:t>
      </w:r>
      <w:r w:rsidR="00BE5A11">
        <w:object w:dxaOrig="225" w:dyaOrig="225">
          <v:shape id="_x0000_i1133" type="#_x0000_t75" style="width:34.5pt;height:18pt" o:ole="">
            <v:imagedata r:id="rId29" o:title=""/>
          </v:shape>
          <w:control r:id="rId37" w:name="TextBox1" w:shapeid="_x0000_i1133"/>
        </w:object>
      </w:r>
      <w:r w:rsidR="00405977" w:rsidRPr="00E33527">
        <w:t xml:space="preserve"> n</w:t>
      </w:r>
      <w:r w:rsidR="00405977">
        <w:t xml:space="preserve"> </w:t>
      </w:r>
      <w:r w:rsidR="00BE5A11">
        <w:object w:dxaOrig="225" w:dyaOrig="225">
          <v:shape id="_x0000_i1135" type="#_x0000_t75" style="width:32.25pt;height:18pt" o:ole="">
            <v:imagedata r:id="rId38" o:title=""/>
          </v:shape>
          <w:control r:id="rId39" w:name="TextBox2" w:shapeid="_x0000_i1135"/>
        </w:object>
      </w:r>
      <w:r w:rsidR="00405977" w:rsidRPr="00E33527">
        <w:t xml:space="preserve"> giorni</w:t>
      </w:r>
    </w:p>
    <w:p w:rsidR="00405977" w:rsidRPr="00391960" w:rsidRDefault="00405977" w:rsidP="00405977">
      <w:pPr>
        <w:tabs>
          <w:tab w:val="left" w:pos="1985"/>
          <w:tab w:val="left" w:pos="4111"/>
          <w:tab w:val="left" w:pos="6379"/>
        </w:tabs>
        <w:spacing w:before="240"/>
        <w:ind w:right="-142"/>
        <w:rPr>
          <w:color w:val="808080"/>
          <w:bdr w:val="single" w:sz="4" w:space="0" w:color="auto"/>
        </w:rPr>
      </w:pPr>
      <w:r w:rsidRPr="002F29DC">
        <w:rPr>
          <w:sz w:val="16"/>
          <w:szCs w:val="16"/>
        </w:rPr>
        <w:t>La/Il sottoscritta/o</w:t>
      </w:r>
      <w:r w:rsidR="00391960" w:rsidRPr="00391960">
        <w:rPr>
          <w:rFonts w:ascii="Arial" w:hAnsi="Arial"/>
          <w:b/>
          <w:i/>
          <w:sz w:val="24"/>
          <w:szCs w:val="24"/>
        </w:rPr>
        <w:t xml:space="preserve"> </w:t>
      </w:r>
      <w:r w:rsidR="00C617B5">
        <w:rPr>
          <w:rFonts w:ascii="Arial" w:hAnsi="Arial"/>
          <w:b/>
          <w:i/>
          <w:sz w:val="24"/>
          <w:szCs w:val="24"/>
        </w:rPr>
        <w:object w:dxaOrig="225" w:dyaOrig="225">
          <v:shape id="_x0000_i1137" type="#_x0000_t75" style="width:166.5pt;height:18pt" o:ole="">
            <v:imagedata r:id="rId40" o:title=""/>
          </v:shape>
          <w:control r:id="rId41" w:name="TextBox38" w:shapeid="_x0000_i1137"/>
        </w:object>
      </w:r>
      <w:r w:rsidRPr="002F29DC">
        <w:rPr>
          <w:sz w:val="16"/>
          <w:szCs w:val="16"/>
        </w:rPr>
        <w:t xml:space="preserve">autocertifica che l’altro genitore, </w:t>
      </w:r>
      <w:r w:rsidR="00C617B5">
        <w:rPr>
          <w:sz w:val="16"/>
          <w:szCs w:val="16"/>
        </w:rPr>
        <w:object w:dxaOrig="225" w:dyaOrig="225">
          <v:shape id="_x0000_i1139" type="#_x0000_t75" style="width:191.25pt;height:18pt" o:ole="">
            <v:imagedata r:id="rId42" o:title=""/>
          </v:shape>
          <w:control r:id="rId43" w:name="TextBox21" w:shapeid="_x0000_i1139"/>
        </w:object>
      </w:r>
      <w:r w:rsidRPr="002F29DC">
        <w:rPr>
          <w:sz w:val="16"/>
          <w:szCs w:val="16"/>
        </w:rPr>
        <w:t>negli stessi giorni non usufruisce del medesimo congedo.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05977" w:rsidRPr="002F29DC" w:rsidTr="00754656">
        <w:tc>
          <w:tcPr>
            <w:tcW w:w="10490" w:type="dxa"/>
          </w:tcPr>
          <w:p w:rsidR="00405977" w:rsidRPr="002F29DC" w:rsidRDefault="00405977" w:rsidP="00754656">
            <w:pPr>
              <w:tabs>
                <w:tab w:val="left" w:pos="1985"/>
                <w:tab w:val="left" w:pos="4111"/>
                <w:tab w:val="left" w:pos="6379"/>
              </w:tabs>
              <w:spacing w:line="360" w:lineRule="auto"/>
              <w:ind w:right="-142"/>
              <w:rPr>
                <w:sz w:val="16"/>
                <w:szCs w:val="16"/>
              </w:rPr>
            </w:pPr>
            <w:r w:rsidRPr="002F29DC">
              <w:rPr>
                <w:sz w:val="16"/>
                <w:szCs w:val="16"/>
              </w:rPr>
              <w:t>* allegare: certificato medico.</w:t>
            </w:r>
            <w:r w:rsidRPr="002F29DC">
              <w:rPr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405977" w:rsidRPr="0046231F" w:rsidRDefault="00405977" w:rsidP="00405977">
      <w:pPr>
        <w:pBdr>
          <w:top w:val="single" w:sz="4" w:space="1" w:color="auto"/>
        </w:pBdr>
        <w:tabs>
          <w:tab w:val="left" w:pos="1985"/>
          <w:tab w:val="left" w:pos="4111"/>
          <w:tab w:val="left" w:pos="6379"/>
        </w:tabs>
        <w:spacing w:before="240"/>
        <w:ind w:right="-142"/>
        <w:rPr>
          <w:b/>
          <w:sz w:val="12"/>
        </w:rPr>
      </w:pPr>
    </w:p>
    <w:p w:rsidR="00405977" w:rsidRPr="002F29DC" w:rsidRDefault="00910F01" w:rsidP="002F29DC">
      <w:pPr>
        <w:tabs>
          <w:tab w:val="left" w:pos="567"/>
          <w:tab w:val="left" w:pos="2977"/>
          <w:tab w:val="left" w:pos="6521"/>
        </w:tabs>
        <w:ind w:right="-143"/>
      </w:pPr>
      <w:r>
        <w:rPr>
          <w:b/>
        </w:rPr>
        <w:t xml:space="preserve"> </w:t>
      </w:r>
      <w:r w:rsidR="00391960">
        <w:rPr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391960">
        <w:rPr>
          <w:b/>
        </w:rPr>
        <w:instrText xml:space="preserve"> FORMCHECKBOX </w:instrText>
      </w:r>
      <w:r w:rsidR="00EC55C3">
        <w:rPr>
          <w:b/>
        </w:rPr>
      </w:r>
      <w:r w:rsidR="00EC55C3">
        <w:rPr>
          <w:b/>
        </w:rPr>
        <w:fldChar w:fldCharType="separate"/>
      </w:r>
      <w:r w:rsidR="00391960">
        <w:rPr>
          <w:b/>
        </w:rPr>
        <w:fldChar w:fldCharType="end"/>
      </w:r>
      <w:bookmarkEnd w:id="4"/>
      <w:r w:rsidR="00BE5A11">
        <w:rPr>
          <w:b/>
        </w:rPr>
        <w:t xml:space="preserve">Art. 32 </w:t>
      </w:r>
      <w:r w:rsidR="002F29DC" w:rsidRPr="00E33527">
        <w:rPr>
          <w:b/>
        </w:rPr>
        <w:t>Congedo Parentale figli da 0 a 12 a</w:t>
      </w:r>
      <w:r w:rsidR="002F29DC" w:rsidRPr="00104C87">
        <w:rPr>
          <w:b/>
        </w:rPr>
        <w:t>nni D.</w:t>
      </w:r>
      <w:r w:rsidR="001A16CC">
        <w:rPr>
          <w:b/>
        </w:rPr>
        <w:t xml:space="preserve"> </w:t>
      </w:r>
      <w:r w:rsidR="002F29DC" w:rsidRPr="00104C87">
        <w:rPr>
          <w:b/>
        </w:rPr>
        <w:t>Lgs. 151/01</w:t>
      </w:r>
      <w:r w:rsidR="002F29DC">
        <w:tab/>
      </w:r>
      <w:r w:rsidR="00405977" w:rsidRPr="00E33527">
        <w:t xml:space="preserve">dal </w:t>
      </w:r>
      <w:r w:rsidR="001A16CC">
        <w:object w:dxaOrig="225" w:dyaOrig="225">
          <v:shape id="_x0000_i1141" type="#_x0000_t75" style="width:33.75pt;height:18pt" o:ole="">
            <v:imagedata r:id="rId19" o:title=""/>
          </v:shape>
          <w:control r:id="rId44" w:name="TextBox3" w:shapeid="_x0000_i1141"/>
        </w:object>
      </w:r>
      <w:r w:rsidR="00405977" w:rsidRPr="00E33527">
        <w:t xml:space="preserve"> al</w:t>
      </w:r>
      <w:r w:rsidR="00405977">
        <w:t xml:space="preserve"> </w:t>
      </w:r>
      <w:r w:rsidR="001A16CC">
        <w:object w:dxaOrig="225" w:dyaOrig="225">
          <v:shape id="_x0000_i1143" type="#_x0000_t75" style="width:39pt;height:18pt" o:ole="">
            <v:imagedata r:id="rId45" o:title=""/>
          </v:shape>
          <w:control r:id="rId46" w:name="TextBox4" w:shapeid="_x0000_i1143"/>
        </w:object>
      </w:r>
      <w:r w:rsidR="00405977" w:rsidRPr="00E33527">
        <w:t xml:space="preserve"> n</w:t>
      </w:r>
      <w:r w:rsidR="00405977">
        <w:t xml:space="preserve"> </w:t>
      </w:r>
      <w:r w:rsidR="001A16CC">
        <w:object w:dxaOrig="225" w:dyaOrig="225">
          <v:shape id="_x0000_i1145" type="#_x0000_t75" style="width:30.75pt;height:18pt" o:ole="">
            <v:imagedata r:id="rId47" o:title=""/>
          </v:shape>
          <w:control r:id="rId48" w:name="TextBox6" w:shapeid="_x0000_i1145"/>
        </w:object>
      </w:r>
      <w:r w:rsidR="00405977" w:rsidRPr="00E33527">
        <w:t xml:space="preserve"> giorni</w:t>
      </w:r>
    </w:p>
    <w:p w:rsidR="00405977" w:rsidRDefault="00405977" w:rsidP="00104C87">
      <w:pPr>
        <w:tabs>
          <w:tab w:val="left" w:pos="1985"/>
        </w:tabs>
        <w:autoSpaceDE w:val="0"/>
        <w:autoSpaceDN w:val="0"/>
        <w:adjustRightInd w:val="0"/>
        <w:spacing w:after="240"/>
        <w:jc w:val="left"/>
        <w:rPr>
          <w:sz w:val="16"/>
          <w:szCs w:val="16"/>
        </w:rPr>
      </w:pPr>
      <w:r w:rsidRPr="002F29DC">
        <w:rPr>
          <w:rFonts w:ascii="MS Shell Dlg 2" w:eastAsia="Calibri" w:hAnsi="MS Shell Dlg 2" w:cs="MS Shell Dlg 2"/>
          <w:sz w:val="16"/>
          <w:szCs w:val="16"/>
          <w:lang w:eastAsia="en-US"/>
        </w:rPr>
        <w:tab/>
      </w:r>
      <w:r w:rsidRPr="002F29DC">
        <w:rPr>
          <w:sz w:val="16"/>
          <w:szCs w:val="16"/>
        </w:rPr>
        <w:t>(</w:t>
      </w:r>
      <w:r w:rsidR="00BE5A11">
        <w:rPr>
          <w:sz w:val="16"/>
          <w:szCs w:val="16"/>
        </w:rPr>
        <w:t>ex ast. Facoltativa</w:t>
      </w:r>
      <w:r w:rsidRPr="002F29DC">
        <w:rPr>
          <w:sz w:val="16"/>
          <w:szCs w:val="16"/>
        </w:rPr>
        <w:t>)</w:t>
      </w:r>
    </w:p>
    <w:p w:rsidR="001039F5" w:rsidRDefault="0046231F" w:rsidP="001039F5">
      <w:pPr>
        <w:tabs>
          <w:tab w:val="left" w:pos="1985"/>
          <w:tab w:val="left" w:pos="4111"/>
          <w:tab w:val="left" w:pos="6379"/>
        </w:tabs>
        <w:spacing w:before="240"/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La/Il sottoscritta/o </w:t>
      </w:r>
      <w:r w:rsidR="00C617B5">
        <w:rPr>
          <w:sz w:val="16"/>
          <w:szCs w:val="16"/>
        </w:rPr>
        <w:object w:dxaOrig="225" w:dyaOrig="225">
          <v:shape id="_x0000_i1147" type="#_x0000_t75" style="width:167.25pt;height:18pt" o:ole="">
            <v:imagedata r:id="rId49" o:title=""/>
          </v:shape>
          <w:control r:id="rId50" w:name="TextBox22" w:shapeid="_x0000_i1147"/>
        </w:object>
      </w:r>
      <w:r w:rsidR="001039F5" w:rsidRPr="002F29DC">
        <w:rPr>
          <w:sz w:val="16"/>
          <w:szCs w:val="16"/>
        </w:rPr>
        <w:t xml:space="preserve">autocertifica </w:t>
      </w:r>
      <w:r w:rsidR="001039F5">
        <w:rPr>
          <w:sz w:val="16"/>
          <w:szCs w:val="16"/>
        </w:rPr>
        <w:t>ai sensi dell’art. 46 del DPR 445/2000 e consapevole degli effetti degli art. 75 e 76 del d.p.r. 445/200 e dell’effettuazione di controlli sulla veridicità di quanto dichiarato ai sensi dell’art. 71 del DPR 445/2000</w:t>
      </w:r>
    </w:p>
    <w:p w:rsidR="001039F5" w:rsidRPr="001039F5" w:rsidRDefault="001039F5" w:rsidP="001039F5">
      <w:pPr>
        <w:pStyle w:val="Titolo1"/>
        <w:tabs>
          <w:tab w:val="clear" w:pos="567"/>
          <w:tab w:val="clear" w:pos="2977"/>
          <w:tab w:val="left" w:pos="3261"/>
          <w:tab w:val="left" w:pos="7938"/>
        </w:tabs>
        <w:spacing w:before="120" w:after="120"/>
        <w:ind w:right="-142"/>
        <w:jc w:val="center"/>
        <w:rPr>
          <w:sz w:val="16"/>
          <w:szCs w:val="16"/>
        </w:rPr>
      </w:pPr>
      <w:r w:rsidRPr="001039F5">
        <w:rPr>
          <w:sz w:val="16"/>
          <w:szCs w:val="16"/>
        </w:rPr>
        <w:t>Dichiaro</w:t>
      </w:r>
    </w:p>
    <w:p w:rsidR="002F29DC" w:rsidRPr="001039F5" w:rsidRDefault="002F29DC" w:rsidP="001039F5">
      <w:pPr>
        <w:pStyle w:val="Titolo1"/>
        <w:tabs>
          <w:tab w:val="clear" w:pos="567"/>
          <w:tab w:val="clear" w:pos="2977"/>
          <w:tab w:val="left" w:pos="3261"/>
          <w:tab w:val="left" w:pos="7938"/>
        </w:tabs>
        <w:rPr>
          <w:sz w:val="20"/>
        </w:rPr>
      </w:pPr>
      <w:r w:rsidRPr="00E33527">
        <w:rPr>
          <w:sz w:val="20"/>
        </w:rPr>
        <w:t>Periodi già usufruiti dall’interessato:</w:t>
      </w:r>
      <w:r>
        <w:rPr>
          <w:sz w:val="20"/>
        </w:rPr>
        <w:tab/>
      </w:r>
      <w:r w:rsidR="00C617B5">
        <w:rPr>
          <w:sz w:val="20"/>
        </w:rPr>
        <w:object w:dxaOrig="225" w:dyaOrig="225">
          <v:shape id="_x0000_i1149" type="#_x0000_t75" style="width:215.25pt;height:18pt" o:ole="">
            <v:imagedata r:id="rId51" o:title=""/>
          </v:shape>
          <w:control r:id="rId52" w:name="TextBox26" w:shapeid="_x0000_i1149"/>
        </w:object>
      </w:r>
      <w:r w:rsidR="00BE5A11">
        <w:rPr>
          <w:sz w:val="20"/>
        </w:rPr>
        <w:tab/>
        <w:t>n</w:t>
      </w:r>
      <w:r w:rsidR="00A22690">
        <w:rPr>
          <w:sz w:val="20"/>
        </w:rPr>
        <w:t xml:space="preserve"> </w:t>
      </w:r>
      <w:r w:rsidR="00A22690">
        <w:rPr>
          <w:sz w:val="20"/>
        </w:rPr>
        <w:object w:dxaOrig="225" w:dyaOrig="225">
          <v:shape id="_x0000_i1151" type="#_x0000_t75" style="width:31.5pt;height:18pt" o:ole="">
            <v:imagedata r:id="rId17" o:title=""/>
          </v:shape>
          <w:control r:id="rId53" w:name="TextBox16" w:shapeid="_x0000_i1151"/>
        </w:object>
      </w:r>
      <w:r w:rsidR="00BE5A11">
        <w:rPr>
          <w:sz w:val="20"/>
        </w:rPr>
        <w:t xml:space="preserve"> giorni</w:t>
      </w:r>
      <w:r w:rsidRPr="001039F5">
        <w:rPr>
          <w:sz w:val="20"/>
        </w:rPr>
        <w:t xml:space="preserve"> usufruiti</w:t>
      </w:r>
    </w:p>
    <w:p w:rsidR="002F29DC" w:rsidRDefault="002F29DC" w:rsidP="002F29DC">
      <w:pPr>
        <w:tabs>
          <w:tab w:val="left" w:pos="3261"/>
          <w:tab w:val="left" w:pos="4253"/>
        </w:tabs>
        <w:autoSpaceDE w:val="0"/>
        <w:autoSpaceDN w:val="0"/>
        <w:adjustRightInd w:val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29DC">
        <w:rPr>
          <w:sz w:val="16"/>
          <w:szCs w:val="16"/>
        </w:rPr>
        <w:t>(Datore di lavoro)</w:t>
      </w:r>
    </w:p>
    <w:p w:rsidR="002F29DC" w:rsidRPr="002F29DC" w:rsidRDefault="002F29DC" w:rsidP="002F29DC">
      <w:pPr>
        <w:pStyle w:val="Titolo1"/>
        <w:tabs>
          <w:tab w:val="clear" w:pos="567"/>
          <w:tab w:val="clear" w:pos="2977"/>
          <w:tab w:val="left" w:pos="3261"/>
          <w:tab w:val="left" w:pos="7938"/>
        </w:tabs>
      </w:pPr>
      <w:r w:rsidRPr="00E33527">
        <w:rPr>
          <w:sz w:val="20"/>
        </w:rPr>
        <w:t xml:space="preserve">Periodi già usufruiti dall’interessato: </w:t>
      </w:r>
      <w:r>
        <w:rPr>
          <w:sz w:val="20"/>
        </w:rPr>
        <w:tab/>
      </w:r>
      <w:r w:rsidR="00C617B5">
        <w:rPr>
          <w:sz w:val="20"/>
        </w:rPr>
        <w:object w:dxaOrig="225" w:dyaOrig="225">
          <v:shape id="_x0000_i1153" type="#_x0000_t75" style="width:213.75pt;height:18pt" o:ole="">
            <v:imagedata r:id="rId54" o:title=""/>
          </v:shape>
          <w:control r:id="rId55" w:name="TextBox27" w:shapeid="_x0000_i1153"/>
        </w:object>
      </w:r>
      <w:r>
        <w:tab/>
      </w:r>
      <w:r w:rsidR="00BE5A11">
        <w:rPr>
          <w:sz w:val="20"/>
        </w:rPr>
        <w:t>n</w:t>
      </w:r>
      <w:r w:rsidR="00A22690">
        <w:rPr>
          <w:sz w:val="20"/>
        </w:rPr>
        <w:t xml:space="preserve"> </w:t>
      </w:r>
      <w:r w:rsidR="00A22690">
        <w:rPr>
          <w:sz w:val="20"/>
        </w:rPr>
        <w:object w:dxaOrig="225" w:dyaOrig="225">
          <v:shape id="_x0000_i1155" type="#_x0000_t75" style="width:31.5pt;height:18pt" o:ole="">
            <v:imagedata r:id="rId17" o:title=""/>
          </v:shape>
          <w:control r:id="rId56" w:name="TextBox5" w:shapeid="_x0000_i1155"/>
        </w:object>
      </w:r>
      <w:r w:rsidR="00BE5A11">
        <w:rPr>
          <w:sz w:val="20"/>
        </w:rPr>
        <w:t xml:space="preserve"> giorni </w:t>
      </w:r>
      <w:r w:rsidRPr="001039F5">
        <w:rPr>
          <w:sz w:val="20"/>
        </w:rPr>
        <w:t>usufruiti</w:t>
      </w:r>
    </w:p>
    <w:p w:rsidR="002F29DC" w:rsidRDefault="002F29DC" w:rsidP="002F29DC">
      <w:pPr>
        <w:tabs>
          <w:tab w:val="left" w:pos="3261"/>
          <w:tab w:val="left" w:pos="4253"/>
        </w:tabs>
        <w:autoSpaceDE w:val="0"/>
        <w:autoSpaceDN w:val="0"/>
        <w:adjustRightInd w:val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29DC">
        <w:rPr>
          <w:sz w:val="16"/>
          <w:szCs w:val="16"/>
        </w:rPr>
        <w:t>(Datore di lavoro)</w:t>
      </w:r>
    </w:p>
    <w:p w:rsidR="002F29DC" w:rsidRPr="002F29DC" w:rsidRDefault="002F29DC" w:rsidP="002F29DC">
      <w:pPr>
        <w:pStyle w:val="Titolo1"/>
        <w:tabs>
          <w:tab w:val="clear" w:pos="567"/>
          <w:tab w:val="clear" w:pos="2977"/>
          <w:tab w:val="left" w:pos="3261"/>
          <w:tab w:val="left" w:pos="7938"/>
        </w:tabs>
      </w:pPr>
      <w:r w:rsidRPr="00E33527">
        <w:rPr>
          <w:sz w:val="20"/>
        </w:rPr>
        <w:t xml:space="preserve">Periodi già usufruiti dall’interessato: </w:t>
      </w:r>
      <w:r>
        <w:rPr>
          <w:sz w:val="20"/>
        </w:rPr>
        <w:tab/>
      </w:r>
      <w:r w:rsidR="00C617B5">
        <w:rPr>
          <w:sz w:val="20"/>
        </w:rPr>
        <w:object w:dxaOrig="225" w:dyaOrig="225">
          <v:shape id="_x0000_i1157" type="#_x0000_t75" style="width:212.25pt;height:18pt" o:ole="">
            <v:imagedata r:id="rId57" o:title=""/>
          </v:shape>
          <w:control r:id="rId58" w:name="TextBox28" w:shapeid="_x0000_i1157"/>
        </w:object>
      </w:r>
      <w:r>
        <w:tab/>
      </w:r>
      <w:r w:rsidR="00BE5A11">
        <w:rPr>
          <w:sz w:val="20"/>
        </w:rPr>
        <w:t>n</w:t>
      </w:r>
      <w:r w:rsidR="00A22690">
        <w:rPr>
          <w:sz w:val="20"/>
        </w:rPr>
        <w:t xml:space="preserve"> </w:t>
      </w:r>
      <w:r w:rsidR="00A22690">
        <w:rPr>
          <w:sz w:val="20"/>
        </w:rPr>
        <w:object w:dxaOrig="225" w:dyaOrig="225">
          <v:shape id="_x0000_i1159" type="#_x0000_t75" style="width:31.5pt;height:18pt" o:ole="">
            <v:imagedata r:id="rId17" o:title=""/>
          </v:shape>
          <w:control r:id="rId59" w:name="TextBox7" w:shapeid="_x0000_i1159"/>
        </w:object>
      </w:r>
      <w:r w:rsidR="00BE5A11">
        <w:rPr>
          <w:sz w:val="20"/>
        </w:rPr>
        <w:t xml:space="preserve"> giorni </w:t>
      </w:r>
      <w:r w:rsidRPr="001039F5">
        <w:rPr>
          <w:sz w:val="20"/>
        </w:rPr>
        <w:t>usufruiti</w:t>
      </w:r>
    </w:p>
    <w:p w:rsidR="002F29DC" w:rsidRDefault="002F29DC" w:rsidP="002F29DC">
      <w:pPr>
        <w:tabs>
          <w:tab w:val="left" w:pos="3261"/>
          <w:tab w:val="left" w:pos="4253"/>
        </w:tabs>
        <w:autoSpaceDE w:val="0"/>
        <w:autoSpaceDN w:val="0"/>
        <w:adjustRightInd w:val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29DC">
        <w:rPr>
          <w:sz w:val="16"/>
          <w:szCs w:val="16"/>
        </w:rPr>
        <w:t>(Datore di lavoro)</w:t>
      </w:r>
    </w:p>
    <w:p w:rsidR="002F29DC" w:rsidRPr="002F29DC" w:rsidRDefault="002F29DC" w:rsidP="002F29DC">
      <w:pPr>
        <w:pStyle w:val="Titolo1"/>
        <w:tabs>
          <w:tab w:val="clear" w:pos="567"/>
          <w:tab w:val="clear" w:pos="2977"/>
          <w:tab w:val="left" w:pos="3261"/>
          <w:tab w:val="left" w:pos="7938"/>
        </w:tabs>
      </w:pPr>
      <w:r w:rsidRPr="002F29DC">
        <w:rPr>
          <w:sz w:val="20"/>
        </w:rPr>
        <w:t>Periodi già usufruiti dal coniuge:</w:t>
      </w:r>
      <w:r w:rsidRPr="00E33527">
        <w:rPr>
          <w:sz w:val="20"/>
        </w:rPr>
        <w:t xml:space="preserve"> </w:t>
      </w:r>
      <w:r>
        <w:rPr>
          <w:sz w:val="20"/>
        </w:rPr>
        <w:tab/>
      </w:r>
      <w:r w:rsidR="00C617B5">
        <w:rPr>
          <w:sz w:val="20"/>
        </w:rPr>
        <w:object w:dxaOrig="225" w:dyaOrig="225">
          <v:shape id="_x0000_i1161" type="#_x0000_t75" style="width:213pt;height:18pt" o:ole="">
            <v:imagedata r:id="rId60" o:title=""/>
          </v:shape>
          <w:control r:id="rId61" w:name="TextBox29" w:shapeid="_x0000_i1161"/>
        </w:object>
      </w:r>
      <w:r>
        <w:tab/>
      </w:r>
      <w:r w:rsidR="00BE5A11">
        <w:rPr>
          <w:sz w:val="20"/>
        </w:rPr>
        <w:t>n</w:t>
      </w:r>
      <w:r w:rsidR="00A22690">
        <w:rPr>
          <w:sz w:val="20"/>
        </w:rPr>
        <w:t xml:space="preserve"> </w:t>
      </w:r>
      <w:r w:rsidR="00A22690">
        <w:rPr>
          <w:sz w:val="20"/>
        </w:rPr>
        <w:object w:dxaOrig="225" w:dyaOrig="225">
          <v:shape id="_x0000_i1163" type="#_x0000_t75" style="width:31.5pt;height:18pt" o:ole="">
            <v:imagedata r:id="rId17" o:title=""/>
          </v:shape>
          <w:control r:id="rId62" w:name="TextBox8" w:shapeid="_x0000_i1163"/>
        </w:object>
      </w:r>
      <w:r w:rsidR="00BE5A11">
        <w:rPr>
          <w:sz w:val="20"/>
        </w:rPr>
        <w:t xml:space="preserve"> giorni </w:t>
      </w:r>
      <w:r w:rsidRPr="001039F5">
        <w:rPr>
          <w:sz w:val="20"/>
        </w:rPr>
        <w:t>usufruiti</w:t>
      </w:r>
    </w:p>
    <w:p w:rsidR="002F29DC" w:rsidRDefault="002F29DC" w:rsidP="002F29DC">
      <w:pPr>
        <w:tabs>
          <w:tab w:val="left" w:pos="3261"/>
          <w:tab w:val="left" w:pos="4253"/>
        </w:tabs>
        <w:autoSpaceDE w:val="0"/>
        <w:autoSpaceDN w:val="0"/>
        <w:adjustRightInd w:val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29DC">
        <w:rPr>
          <w:sz w:val="16"/>
          <w:szCs w:val="16"/>
        </w:rPr>
        <w:t>(Datore di lavoro)</w:t>
      </w:r>
    </w:p>
    <w:p w:rsidR="002F29DC" w:rsidRPr="002F29DC" w:rsidRDefault="002F29DC" w:rsidP="002F29DC">
      <w:pPr>
        <w:pStyle w:val="Titolo1"/>
        <w:tabs>
          <w:tab w:val="clear" w:pos="567"/>
          <w:tab w:val="clear" w:pos="2977"/>
          <w:tab w:val="left" w:pos="3261"/>
          <w:tab w:val="left" w:pos="7938"/>
        </w:tabs>
      </w:pPr>
      <w:r w:rsidRPr="002F29DC">
        <w:rPr>
          <w:sz w:val="20"/>
        </w:rPr>
        <w:t>Periodi già usufruiti dal coniuge:</w:t>
      </w:r>
      <w:r w:rsidRPr="00E33527">
        <w:rPr>
          <w:sz w:val="20"/>
        </w:rPr>
        <w:t xml:space="preserve"> </w:t>
      </w:r>
      <w:r>
        <w:rPr>
          <w:sz w:val="20"/>
        </w:rPr>
        <w:tab/>
      </w:r>
      <w:r w:rsidR="00C617B5">
        <w:rPr>
          <w:sz w:val="20"/>
        </w:rPr>
        <w:object w:dxaOrig="225" w:dyaOrig="225">
          <v:shape id="_x0000_i1165" type="#_x0000_t75" style="width:211.5pt;height:18pt" o:ole="">
            <v:imagedata r:id="rId63" o:title=""/>
          </v:shape>
          <w:control r:id="rId64" w:name="TextBox30" w:shapeid="_x0000_i1165"/>
        </w:object>
      </w:r>
      <w:r>
        <w:tab/>
      </w:r>
      <w:r w:rsidR="00BE5A11">
        <w:rPr>
          <w:sz w:val="20"/>
        </w:rPr>
        <w:t>n</w:t>
      </w:r>
      <w:r w:rsidR="00A22690">
        <w:rPr>
          <w:sz w:val="20"/>
        </w:rPr>
        <w:t xml:space="preserve"> </w:t>
      </w:r>
      <w:r w:rsidR="00A22690">
        <w:rPr>
          <w:sz w:val="20"/>
        </w:rPr>
        <w:object w:dxaOrig="225" w:dyaOrig="225">
          <v:shape id="_x0000_i1167" type="#_x0000_t75" style="width:30pt;height:18pt" o:ole="">
            <v:imagedata r:id="rId15" o:title=""/>
          </v:shape>
          <w:control r:id="rId65" w:name="TextBox17" w:shapeid="_x0000_i1167"/>
        </w:object>
      </w:r>
      <w:r w:rsidR="00BE5A11">
        <w:rPr>
          <w:sz w:val="20"/>
        </w:rPr>
        <w:t xml:space="preserve"> giorni </w:t>
      </w:r>
      <w:r w:rsidRPr="001039F5">
        <w:rPr>
          <w:sz w:val="20"/>
        </w:rPr>
        <w:t>usufruiti</w:t>
      </w:r>
    </w:p>
    <w:p w:rsidR="002F29DC" w:rsidRDefault="002F29DC" w:rsidP="002F29DC">
      <w:pPr>
        <w:tabs>
          <w:tab w:val="left" w:pos="3261"/>
          <w:tab w:val="left" w:pos="4253"/>
        </w:tabs>
        <w:autoSpaceDE w:val="0"/>
        <w:autoSpaceDN w:val="0"/>
        <w:adjustRightInd w:val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29DC">
        <w:rPr>
          <w:sz w:val="16"/>
          <w:szCs w:val="16"/>
        </w:rPr>
        <w:t>(Datore di lavoro)</w:t>
      </w:r>
    </w:p>
    <w:p w:rsidR="00104C87" w:rsidRDefault="00104C87" w:rsidP="002F29DC">
      <w:pPr>
        <w:tabs>
          <w:tab w:val="left" w:pos="3261"/>
          <w:tab w:val="left" w:pos="4253"/>
        </w:tabs>
        <w:autoSpaceDE w:val="0"/>
        <w:autoSpaceDN w:val="0"/>
        <w:adjustRightInd w:val="0"/>
        <w:jc w:val="left"/>
        <w:rPr>
          <w:sz w:val="16"/>
          <w:szCs w:val="16"/>
        </w:rPr>
      </w:pPr>
    </w:p>
    <w:p w:rsidR="00405977" w:rsidRDefault="00405977" w:rsidP="00405977">
      <w:pPr>
        <w:pBdr>
          <w:top w:val="single" w:sz="4" w:space="1" w:color="auto"/>
        </w:pBdr>
        <w:tabs>
          <w:tab w:val="left" w:pos="1985"/>
          <w:tab w:val="left" w:pos="4111"/>
          <w:tab w:val="left" w:pos="6379"/>
        </w:tabs>
        <w:spacing w:before="240"/>
        <w:ind w:right="-142"/>
        <w:rPr>
          <w:b/>
        </w:rPr>
      </w:pPr>
    </w:p>
    <w:p w:rsidR="00104C87" w:rsidRPr="00E33527" w:rsidRDefault="00104C87" w:rsidP="0046231F">
      <w:pPr>
        <w:tabs>
          <w:tab w:val="center" w:pos="6946"/>
        </w:tabs>
        <w:spacing w:line="360" w:lineRule="auto"/>
      </w:pPr>
      <w:r w:rsidRPr="00E33527">
        <w:t>Roma,</w:t>
      </w:r>
      <w:r w:rsidR="00C617B5">
        <w:t xml:space="preserve"> </w:t>
      </w:r>
      <w:r w:rsidR="00C617B5">
        <w:object w:dxaOrig="225" w:dyaOrig="225">
          <v:shape id="_x0000_i1169" type="#_x0000_t75" style="width:155.25pt;height:18pt" o:ole="">
            <v:imagedata r:id="rId66" o:title=""/>
          </v:shape>
          <w:control r:id="rId67" w:name="TextBox31" w:shapeid="_x0000_i1169"/>
        </w:object>
      </w:r>
      <w:r>
        <w:tab/>
      </w:r>
      <w:r w:rsidR="0046231F">
        <w:tab/>
      </w:r>
      <w:r>
        <w:t xml:space="preserve"> </w:t>
      </w:r>
      <w:r w:rsidRPr="00E33527">
        <w:t>In fede</w:t>
      </w:r>
    </w:p>
    <w:p w:rsidR="00405977" w:rsidRPr="00405977" w:rsidRDefault="00104C87" w:rsidP="0046231F">
      <w:pPr>
        <w:tabs>
          <w:tab w:val="center" w:pos="6946"/>
        </w:tabs>
        <w:spacing w:line="360" w:lineRule="auto"/>
        <w:rPr>
          <w:rFonts w:ascii="MS Shell Dlg 2" w:eastAsia="Calibri" w:hAnsi="MS Shell Dlg 2" w:cs="MS Shell Dlg 2"/>
          <w:sz w:val="17"/>
          <w:szCs w:val="17"/>
          <w:lang w:eastAsia="en-US"/>
        </w:rPr>
      </w:pPr>
      <w:r>
        <w:tab/>
      </w:r>
      <w:r w:rsidR="00391960">
        <w:t xml:space="preserve">                     </w:t>
      </w:r>
      <w:r w:rsidR="00C617B5">
        <w:object w:dxaOrig="225" w:dyaOrig="225">
          <v:shape id="_x0000_i1171" type="#_x0000_t75" style="width:191.25pt;height:18pt" o:ole="">
            <v:imagedata r:id="rId42" o:title=""/>
          </v:shape>
          <w:control r:id="rId68" w:name="TextBox32" w:shapeid="_x0000_i1171"/>
        </w:object>
      </w:r>
    </w:p>
    <w:sectPr w:rsidR="00405977" w:rsidRPr="00405977" w:rsidSect="0046231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BC0BED"/>
    <w:multiLevelType w:val="singleLevel"/>
    <w:tmpl w:val="759C3D0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67266217"/>
    <w:multiLevelType w:val="singleLevel"/>
    <w:tmpl w:val="8B969BB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26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ttachedTemplate r:id="rId1"/>
  <w:documentProtection w:edit="forms" w:enforcement="1"/>
  <w:defaultTabStop w:val="709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B7"/>
    <w:rsid w:val="000931B6"/>
    <w:rsid w:val="001039F5"/>
    <w:rsid w:val="00104C87"/>
    <w:rsid w:val="00122BC3"/>
    <w:rsid w:val="001A16CC"/>
    <w:rsid w:val="002F29DC"/>
    <w:rsid w:val="003016D7"/>
    <w:rsid w:val="00391960"/>
    <w:rsid w:val="003A1A9E"/>
    <w:rsid w:val="00405977"/>
    <w:rsid w:val="0046231F"/>
    <w:rsid w:val="00503BA3"/>
    <w:rsid w:val="00754656"/>
    <w:rsid w:val="00910F01"/>
    <w:rsid w:val="009652D2"/>
    <w:rsid w:val="00974AB7"/>
    <w:rsid w:val="00A22690"/>
    <w:rsid w:val="00AB0865"/>
    <w:rsid w:val="00AE6EA0"/>
    <w:rsid w:val="00AF1C8A"/>
    <w:rsid w:val="00B6796F"/>
    <w:rsid w:val="00BA7C00"/>
    <w:rsid w:val="00BD3F16"/>
    <w:rsid w:val="00BD70D6"/>
    <w:rsid w:val="00BE5A11"/>
    <w:rsid w:val="00C617B5"/>
    <w:rsid w:val="00CF78CD"/>
    <w:rsid w:val="00D8085E"/>
    <w:rsid w:val="00D8109D"/>
    <w:rsid w:val="00E72A6D"/>
    <w:rsid w:val="00EA7A8F"/>
    <w:rsid w:val="00EC55C3"/>
    <w:rsid w:val="00EF4DED"/>
    <w:rsid w:val="00F01589"/>
    <w:rsid w:val="00F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63654F3E"/>
  <w15:chartTrackingRefBased/>
  <w15:docId w15:val="{65629B12-A0FB-41F7-917F-54AAAA7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977"/>
    <w:pPr>
      <w:jc w:val="both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F29DC"/>
    <w:pPr>
      <w:keepNext/>
      <w:tabs>
        <w:tab w:val="left" w:pos="567"/>
        <w:tab w:val="left" w:pos="2977"/>
      </w:tabs>
      <w:ind w:right="-143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F29D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Testosegnaposto">
    <w:name w:val="Placeholder Text"/>
    <w:uiPriority w:val="99"/>
    <w:semiHidden/>
    <w:rsid w:val="00391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control" Target="activeX/activeX37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control" Target="activeX/activeX27.xml"/><Relationship Id="rId58" Type="http://schemas.openxmlformats.org/officeDocument/2006/relationships/control" Target="activeX/activeX30.xml"/><Relationship Id="rId66" Type="http://schemas.openxmlformats.org/officeDocument/2006/relationships/image" Target="media/image27.wmf"/><Relationship Id="rId5" Type="http://schemas.openxmlformats.org/officeDocument/2006/relationships/image" Target="media/image1.wmf"/><Relationship Id="rId61" Type="http://schemas.openxmlformats.org/officeDocument/2006/relationships/control" Target="activeX/activeX32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5.wmf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control" Target="activeX/activeX34.xml"/><Relationship Id="rId69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control" Target="activeX/activeX23.xml"/><Relationship Id="rId59" Type="http://schemas.openxmlformats.org/officeDocument/2006/relationships/control" Target="activeX/activeX31.xml"/><Relationship Id="rId67" Type="http://schemas.openxmlformats.org/officeDocument/2006/relationships/control" Target="activeX/activeX36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image" Target="media/image23.wmf"/><Relationship Id="rId62" Type="http://schemas.openxmlformats.org/officeDocument/2006/relationships/control" Target="activeX/activeX33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" Type="http://schemas.openxmlformats.org/officeDocument/2006/relationships/control" Target="activeX/activeX3.xml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image" Target="media/image25.wmf"/><Relationship Id="rId65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34" Type="http://schemas.openxmlformats.org/officeDocument/2006/relationships/control" Target="activeX/activeX16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\Modelli\D%20docenti\D%2011%20Congedo%20di%20maternit&#224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11 Congedo di maternità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Paliotto</dc:creator>
  <cp:keywords/>
  <cp:lastModifiedBy>Annarita Vitelli</cp:lastModifiedBy>
  <cp:revision>2</cp:revision>
  <cp:lastPrinted>2015-11-10T09:22:00Z</cp:lastPrinted>
  <dcterms:created xsi:type="dcterms:W3CDTF">2024-04-19T10:33:00Z</dcterms:created>
  <dcterms:modified xsi:type="dcterms:W3CDTF">2024-04-19T10:33:00Z</dcterms:modified>
</cp:coreProperties>
</file>