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A0" w:rsidRPr="00FC6803" w:rsidRDefault="00080CFF">
      <w:pPr>
        <w:pStyle w:val="Standard"/>
        <w:jc w:val="center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PROGRAMMA DI STORIA DELL’ARTE</w:t>
      </w:r>
    </w:p>
    <w:p w:rsidR="000A05A0" w:rsidRPr="00FC6803" w:rsidRDefault="00FC6803">
      <w:pPr>
        <w:pStyle w:val="Standard"/>
        <w:jc w:val="center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Classe 2  sezione F</w:t>
      </w:r>
      <w:bookmarkStart w:id="0" w:name="_GoBack"/>
      <w:bookmarkEnd w:id="0"/>
    </w:p>
    <w:p w:rsidR="000A05A0" w:rsidRPr="00FC6803" w:rsidRDefault="00080CFF">
      <w:pPr>
        <w:pStyle w:val="Standard"/>
        <w:jc w:val="center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Docente:Prof.ssa Carla Tagliaferri</w:t>
      </w:r>
    </w:p>
    <w:p w:rsidR="000A05A0" w:rsidRPr="00FC6803" w:rsidRDefault="00C715AA">
      <w:pPr>
        <w:pStyle w:val="Standard"/>
        <w:jc w:val="center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Anno Scolastico: 2020/2021</w:t>
      </w:r>
    </w:p>
    <w:p w:rsidR="00C715AA" w:rsidRPr="00FC6803" w:rsidRDefault="00C715AA" w:rsidP="00C715AA">
      <w:pPr>
        <w:autoSpaceDE w:val="0"/>
        <w:adjustRightInd w:val="0"/>
        <w:spacing w:after="0"/>
        <w:rPr>
          <w:rFonts w:asciiTheme="minorHAnsi" w:hAnsiTheme="minorHAnsi" w:cstheme="minorHAnsi"/>
          <w:b/>
          <w:u w:val="single"/>
        </w:rPr>
      </w:pPr>
      <w:r w:rsidRPr="00FC6803">
        <w:rPr>
          <w:rFonts w:asciiTheme="minorHAnsi" w:hAnsiTheme="minorHAnsi" w:cstheme="minorHAnsi"/>
          <w:b/>
          <w:u w:val="single"/>
        </w:rPr>
        <w:t>Modulo 1</w:t>
      </w:r>
    </w:p>
    <w:p w:rsidR="00C715AA" w:rsidRPr="00FC6803" w:rsidRDefault="00C715AA" w:rsidP="00C715AA">
      <w:pPr>
        <w:autoSpaceDE w:val="0"/>
        <w:adjustRightInd w:val="0"/>
        <w:spacing w:after="0"/>
        <w:rPr>
          <w:rFonts w:asciiTheme="minorHAnsi" w:hAnsiTheme="minorHAnsi" w:cstheme="minorHAnsi"/>
          <w:u w:val="single"/>
        </w:rPr>
      </w:pPr>
      <w:r w:rsidRPr="00FC6803">
        <w:rPr>
          <w:rFonts w:asciiTheme="minorHAnsi" w:hAnsiTheme="minorHAnsi" w:cstheme="minorHAnsi"/>
          <w:u w:val="single"/>
        </w:rPr>
        <w:t>U D 1: la civiltà romana</w:t>
      </w:r>
    </w:p>
    <w:p w:rsidR="00C715AA" w:rsidRPr="00FC6803" w:rsidRDefault="00C715AA" w:rsidP="00C715AA">
      <w:pPr>
        <w:pStyle w:val="Standard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I romani e l’arte: la concezione utilitaria e propagandistica  dell’arte.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Le tecniche costruttive dei Romani: tra archi, volte e cupole.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La malta e il calcestruzzo. I paramenti murari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L’architettura dell’utile: da una città di mattoni a quella di marmo . Accampamenti militari, strade, ponti civile e militari e acquedotti (Ponti dell’isoloa tiberina e acquedotto Claudio)</w:t>
      </w:r>
    </w:p>
    <w:p w:rsidR="00C715AA" w:rsidRPr="00FC6803" w:rsidRDefault="00C715AA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I quattro stili di pittura </w:t>
      </w:r>
      <w:r w:rsidRPr="00FC6803">
        <w:rPr>
          <w:rFonts w:asciiTheme="minorHAnsi" w:hAnsiTheme="minorHAnsi" w:cstheme="minorHAnsi"/>
          <w:i/>
        </w:rPr>
        <w:t>(villa di Poppea ad Oplontis; Villa dei Misteri a Pompei;Villa di Arianna a Stabia;Villa di Livia;Casa dei Vetii a Pompei)</w:t>
      </w:r>
    </w:p>
    <w:p w:rsidR="00C715AA" w:rsidRPr="00FC6803" w:rsidRDefault="008C6916" w:rsidP="00C715AA">
      <w:pPr>
        <w:pStyle w:val="Paragrafoelenco"/>
        <w:numPr>
          <w:ilvl w:val="0"/>
          <w:numId w:val="12"/>
        </w:numPr>
        <w:suppressAutoHyphens w:val="0"/>
        <w:autoSpaceDE w:val="0"/>
        <w:adjustRightInd w:val="0"/>
        <w:spacing w:after="0"/>
        <w:contextualSpacing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Le domus e le insulae</w:t>
      </w:r>
    </w:p>
    <w:p w:rsidR="00C715AA" w:rsidRPr="00FC6803" w:rsidRDefault="00C715AA" w:rsidP="00C715AA">
      <w:pPr>
        <w:suppressAutoHyphens w:val="0"/>
        <w:autoSpaceDE w:val="0"/>
        <w:adjustRightInd w:val="0"/>
        <w:spacing w:after="0"/>
        <w:ind w:left="360"/>
        <w:contextualSpacing/>
        <w:textAlignment w:val="auto"/>
        <w:rPr>
          <w:rFonts w:asciiTheme="minorHAnsi" w:hAnsiTheme="minorHAnsi" w:cstheme="minorHAnsi"/>
        </w:rPr>
      </w:pPr>
    </w:p>
    <w:p w:rsidR="000A05A0" w:rsidRPr="00FC6803" w:rsidRDefault="00080CFF">
      <w:pPr>
        <w:pStyle w:val="Standard"/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C6803">
        <w:rPr>
          <w:rFonts w:asciiTheme="minorHAnsi" w:hAnsiTheme="minorHAnsi" w:cstheme="minorHAnsi"/>
          <w:b/>
          <w:u w:val="single"/>
        </w:rPr>
        <w:t>M</w:t>
      </w:r>
      <w:r w:rsidR="00C715AA" w:rsidRPr="00FC6803">
        <w:rPr>
          <w:rFonts w:asciiTheme="minorHAnsi" w:hAnsiTheme="minorHAnsi" w:cstheme="minorHAnsi"/>
          <w:b/>
          <w:u w:val="single"/>
        </w:rPr>
        <w:t>odulo 2</w:t>
      </w:r>
    </w:p>
    <w:p w:rsidR="000A05A0" w:rsidRPr="00FC6803" w:rsidRDefault="00C715AA">
      <w:pPr>
        <w:pStyle w:val="Standard"/>
        <w:spacing w:after="0"/>
        <w:jc w:val="both"/>
        <w:rPr>
          <w:rFonts w:asciiTheme="minorHAnsi" w:hAnsiTheme="minorHAnsi" w:cstheme="minorHAnsi"/>
          <w:u w:val="single"/>
        </w:rPr>
      </w:pPr>
      <w:r w:rsidRPr="00FC6803">
        <w:rPr>
          <w:rFonts w:asciiTheme="minorHAnsi" w:hAnsiTheme="minorHAnsi" w:cstheme="minorHAnsi"/>
          <w:u w:val="single"/>
        </w:rPr>
        <w:t>U D 2</w:t>
      </w:r>
      <w:r w:rsidR="00080CFF" w:rsidRPr="00FC6803">
        <w:rPr>
          <w:rFonts w:asciiTheme="minorHAnsi" w:hAnsiTheme="minorHAnsi" w:cstheme="minorHAnsi"/>
          <w:u w:val="single"/>
        </w:rPr>
        <w:t xml:space="preserve">: La civiltà romana :dall’età imperiale all’età  </w:t>
      </w:r>
      <w:r w:rsidR="00080CFF" w:rsidRPr="00FC6803">
        <w:rPr>
          <w:rFonts w:asciiTheme="minorHAnsi" w:hAnsiTheme="minorHAnsi" w:cstheme="minorHAnsi"/>
          <w:u w:val="single"/>
        </w:rPr>
        <w:t>tardo-antica</w:t>
      </w:r>
    </w:p>
    <w:p w:rsidR="00C715AA" w:rsidRPr="00FC6803" w:rsidRDefault="00C715AA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L’architettura templare:</w:t>
      </w:r>
      <w:r w:rsidRPr="00FC6803">
        <w:rPr>
          <w:rFonts w:asciiTheme="minorHAnsi" w:hAnsiTheme="minorHAnsi" w:cstheme="minorHAnsi"/>
          <w:i/>
        </w:rPr>
        <w:t xml:space="preserve"> Pantheon</w:t>
      </w:r>
    </w:p>
    <w:p w:rsidR="008C6916" w:rsidRPr="00FC6803" w:rsidRDefault="008C6916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Il palazzo imperiale: </w:t>
      </w:r>
      <w:r w:rsidRPr="00FC6803">
        <w:rPr>
          <w:rFonts w:asciiTheme="minorHAnsi" w:hAnsiTheme="minorHAnsi" w:cstheme="minorHAnsi"/>
          <w:i/>
        </w:rPr>
        <w:t>Domus Aurea</w:t>
      </w:r>
    </w:p>
    <w:p w:rsidR="000A05A0" w:rsidRPr="00FC6803" w:rsidRDefault="00080CFF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</w:rPr>
      </w:pPr>
      <w:r w:rsidRPr="00FC6803">
        <w:rPr>
          <w:rFonts w:asciiTheme="minorHAnsi" w:hAnsiTheme="minorHAnsi" w:cstheme="minorHAnsi"/>
          <w:bCs/>
        </w:rPr>
        <w:t>Scultura: tra arte aulica e plebea.</w:t>
      </w:r>
    </w:p>
    <w:p w:rsidR="000A05A0" w:rsidRPr="003F7E0F" w:rsidRDefault="00080CFF">
      <w:pPr>
        <w:pStyle w:val="Paragrafoelenco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</w:rPr>
        <w:t>Il  ritratto privato:</w:t>
      </w:r>
      <w:r w:rsidRPr="003F7E0F">
        <w:rPr>
          <w:rFonts w:asciiTheme="minorHAnsi" w:hAnsiTheme="minorHAnsi" w:cstheme="minorHAnsi"/>
        </w:rPr>
        <w:t xml:space="preserve"> </w:t>
      </w:r>
      <w:r w:rsidRPr="003F7E0F">
        <w:rPr>
          <w:rFonts w:asciiTheme="minorHAnsi" w:hAnsiTheme="minorHAnsi" w:cstheme="minorHAnsi"/>
          <w:i/>
        </w:rPr>
        <w:t>Statua Barberini, Ritratto di Patrizio romano,</w:t>
      </w:r>
      <w:r w:rsidRPr="003F7E0F">
        <w:rPr>
          <w:rFonts w:asciiTheme="minorHAnsi" w:hAnsiTheme="minorHAnsi" w:cstheme="minorHAnsi"/>
          <w:i/>
        </w:rPr>
        <w:t>.</w:t>
      </w:r>
    </w:p>
    <w:p w:rsidR="000A05A0" w:rsidRPr="003F7E0F" w:rsidRDefault="00080CFF" w:rsidP="008C6916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</w:rPr>
        <w:t>Ritratto pubblico:</w:t>
      </w:r>
      <w:r w:rsidRPr="003F7E0F">
        <w:rPr>
          <w:rFonts w:asciiTheme="minorHAnsi" w:hAnsiTheme="minorHAnsi" w:cstheme="minorHAnsi"/>
          <w:i/>
        </w:rPr>
        <w:t xml:space="preserve"> </w:t>
      </w:r>
      <w:r w:rsidRPr="003F7E0F">
        <w:rPr>
          <w:rFonts w:asciiTheme="minorHAnsi" w:hAnsiTheme="minorHAnsi" w:cstheme="minorHAnsi"/>
          <w:i/>
        </w:rPr>
        <w:t>Augusto di Prima P</w:t>
      </w:r>
      <w:r w:rsidRPr="003F7E0F">
        <w:rPr>
          <w:rFonts w:asciiTheme="minorHAnsi" w:hAnsiTheme="minorHAnsi" w:cstheme="minorHAnsi"/>
          <w:i/>
        </w:rPr>
        <w:t>orta</w:t>
      </w:r>
    </w:p>
    <w:p w:rsidR="008C6916" w:rsidRPr="003F7E0F" w:rsidRDefault="008C6916" w:rsidP="008C6916">
      <w:pPr>
        <w:pStyle w:val="Paragrafoelenco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  <w:bCs/>
        </w:rPr>
        <w:t>Monumenti storico-celebrativi: archi di trionfo e colonne onorarie.</w:t>
      </w:r>
    </w:p>
    <w:p w:rsidR="008C6916" w:rsidRPr="003F7E0F" w:rsidRDefault="008C6916" w:rsidP="008C6916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i/>
          <w:iCs/>
        </w:rPr>
        <w:t xml:space="preserve">L’Arco di Agusto a Rimini: </w:t>
      </w:r>
      <w:r w:rsidRPr="003F7E0F">
        <w:rPr>
          <w:rFonts w:asciiTheme="minorHAnsi" w:hAnsiTheme="minorHAnsi" w:cstheme="minorHAnsi"/>
        </w:rPr>
        <w:t>analisi della struttura e dei rilievi scolpiti.</w:t>
      </w:r>
    </w:p>
    <w:p w:rsidR="008C6916" w:rsidRPr="003F7E0F" w:rsidRDefault="008C6916" w:rsidP="008C6916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i/>
          <w:iCs/>
        </w:rPr>
        <w:t>Ara Pacis:</w:t>
      </w:r>
      <w:r w:rsidRPr="003F7E0F">
        <w:rPr>
          <w:rFonts w:asciiTheme="minorHAnsi" w:hAnsiTheme="minorHAnsi" w:cstheme="minorHAnsi"/>
        </w:rPr>
        <w:t xml:space="preserve"> ritrovamento, contesto storico e analisi della struttura e dei rilievi scolpiti</w:t>
      </w:r>
    </w:p>
    <w:p w:rsidR="008C6916" w:rsidRPr="003F7E0F" w:rsidRDefault="008C6916" w:rsidP="008C6916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i/>
          <w:iCs/>
        </w:rPr>
        <w:t xml:space="preserve">La colonna </w:t>
      </w:r>
      <w:r w:rsidRPr="003F7E0F">
        <w:rPr>
          <w:rFonts w:asciiTheme="minorHAnsi" w:hAnsiTheme="minorHAnsi" w:cstheme="minorHAnsi"/>
          <w:i/>
          <w:iCs/>
        </w:rPr>
        <w:t xml:space="preserve">Traiana e </w:t>
      </w:r>
      <w:r w:rsidRPr="003F7E0F">
        <w:rPr>
          <w:rFonts w:asciiTheme="minorHAnsi" w:hAnsiTheme="minorHAnsi" w:cstheme="minorHAnsi"/>
          <w:i/>
          <w:iCs/>
        </w:rPr>
        <w:t>Antonina:</w:t>
      </w:r>
      <w:r w:rsidRPr="003F7E0F">
        <w:rPr>
          <w:rFonts w:asciiTheme="minorHAnsi" w:hAnsiTheme="minorHAnsi" w:cstheme="minorHAnsi"/>
        </w:rPr>
        <w:t xml:space="preserve"> struttura e analisi dei rilievi (differenze e</w:t>
      </w:r>
      <w:r w:rsidRPr="003F7E0F">
        <w:rPr>
          <w:rFonts w:asciiTheme="minorHAnsi" w:hAnsiTheme="minorHAnsi" w:cstheme="minorHAnsi"/>
        </w:rPr>
        <w:t xml:space="preserve"> analogie con le due opere</w:t>
      </w:r>
      <w:r w:rsidRPr="003F7E0F">
        <w:rPr>
          <w:rFonts w:asciiTheme="minorHAnsi" w:hAnsiTheme="minorHAnsi" w:cstheme="minorHAnsi"/>
        </w:rPr>
        <w:t>).</w:t>
      </w:r>
    </w:p>
    <w:p w:rsidR="000A05A0" w:rsidRPr="003F7E0F" w:rsidRDefault="00080CFF" w:rsidP="00C715AA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</w:rPr>
      </w:pPr>
      <w:r w:rsidRPr="003F7E0F">
        <w:rPr>
          <w:rFonts w:asciiTheme="minorHAnsi" w:hAnsiTheme="minorHAnsi" w:cstheme="minorHAnsi"/>
          <w:b/>
        </w:rPr>
        <w:t>I grandi edifici pubblici.</w:t>
      </w:r>
    </w:p>
    <w:p w:rsidR="000A05A0" w:rsidRPr="00FC6803" w:rsidRDefault="00080CFF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3F7E0F">
        <w:rPr>
          <w:rFonts w:asciiTheme="minorHAnsi" w:hAnsiTheme="minorHAnsi" w:cstheme="minorHAnsi"/>
          <w:b/>
        </w:rPr>
        <w:t>La basilica</w:t>
      </w:r>
      <w:r w:rsidRPr="00FC6803">
        <w:rPr>
          <w:rFonts w:asciiTheme="minorHAnsi" w:hAnsiTheme="minorHAnsi" w:cstheme="minorHAnsi"/>
          <w:b/>
          <w:u w:val="single"/>
        </w:rPr>
        <w:t>:</w:t>
      </w:r>
      <w:r w:rsidRPr="00FC6803">
        <w:rPr>
          <w:rFonts w:asciiTheme="minorHAnsi" w:hAnsiTheme="minorHAnsi" w:cstheme="minorHAnsi"/>
        </w:rPr>
        <w:t xml:space="preserve"> </w:t>
      </w:r>
      <w:r w:rsidRPr="00FC6803">
        <w:rPr>
          <w:rFonts w:asciiTheme="minorHAnsi" w:hAnsiTheme="minorHAnsi" w:cstheme="minorHAnsi"/>
          <w:i/>
          <w:iCs/>
        </w:rPr>
        <w:t xml:space="preserve">La Basilica di Massenzio. </w:t>
      </w:r>
      <w:r w:rsidRPr="00FC6803">
        <w:rPr>
          <w:rFonts w:asciiTheme="minorHAnsi" w:hAnsiTheme="minorHAnsi" w:cstheme="minorHAnsi"/>
        </w:rPr>
        <w:t>Planimetria e funzioni della basilica romana.</w:t>
      </w:r>
    </w:p>
    <w:p w:rsidR="000A05A0" w:rsidRPr="00FC6803" w:rsidRDefault="000A05A0" w:rsidP="008C6916">
      <w:pPr>
        <w:spacing w:after="0"/>
        <w:jc w:val="both"/>
        <w:rPr>
          <w:rFonts w:asciiTheme="minorHAnsi" w:hAnsiTheme="minorHAnsi" w:cstheme="minorHAnsi"/>
        </w:rPr>
      </w:pPr>
    </w:p>
    <w:p w:rsidR="000A05A0" w:rsidRPr="00FC6803" w:rsidRDefault="00080CFF">
      <w:pPr>
        <w:pStyle w:val="Paragrafoelenco"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C6803">
        <w:rPr>
          <w:rFonts w:asciiTheme="minorHAnsi" w:hAnsiTheme="minorHAnsi" w:cstheme="minorHAnsi"/>
          <w:b/>
          <w:bCs/>
          <w:u w:val="single"/>
        </w:rPr>
        <w:t>Il cambiamento del linguaggio stilistico nella crisi dell’impero romano.</w:t>
      </w:r>
    </w:p>
    <w:p w:rsidR="000A05A0" w:rsidRPr="00FC6803" w:rsidRDefault="00080CFF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i/>
          <w:u w:val="single"/>
        </w:rPr>
        <w:t>L’Arco di Costantino</w:t>
      </w:r>
      <w:r w:rsidRPr="00FC6803">
        <w:rPr>
          <w:rFonts w:asciiTheme="minorHAnsi" w:hAnsiTheme="minorHAnsi" w:cstheme="minorHAnsi"/>
          <w:u w:val="single"/>
        </w:rPr>
        <w:t xml:space="preserve">: </w:t>
      </w:r>
      <w:r w:rsidRPr="00FC6803">
        <w:rPr>
          <w:rFonts w:asciiTheme="minorHAnsi" w:hAnsiTheme="minorHAnsi" w:cstheme="minorHAnsi"/>
        </w:rPr>
        <w:t>analisi della struttura e</w:t>
      </w:r>
      <w:r w:rsidRPr="00FC6803">
        <w:rPr>
          <w:rFonts w:asciiTheme="minorHAnsi" w:hAnsiTheme="minorHAnsi" w:cstheme="minorHAnsi"/>
        </w:rPr>
        <w:t xml:space="preserve"> delle differenze stilistiche tra i rilievi.</w:t>
      </w:r>
    </w:p>
    <w:p w:rsidR="000A05A0" w:rsidRPr="00FC6803" w:rsidRDefault="00080CFF">
      <w:pPr>
        <w:pStyle w:val="Paragrafoelenco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Statua equestre di Marco Aurelio</w:t>
      </w:r>
    </w:p>
    <w:p w:rsidR="000A05A0" w:rsidRPr="00FC6803" w:rsidRDefault="000A05A0">
      <w:pPr>
        <w:pStyle w:val="Paragrafoelenco"/>
        <w:spacing w:after="0"/>
        <w:jc w:val="both"/>
        <w:rPr>
          <w:rFonts w:asciiTheme="minorHAnsi" w:hAnsiTheme="minorHAnsi" w:cstheme="minorHAnsi"/>
          <w:i/>
        </w:rPr>
      </w:pP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Modulo 2</w:t>
      </w: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</w:rPr>
        <w:t>UD1:</w:t>
      </w:r>
      <w:r w:rsidRPr="00FC6803">
        <w:rPr>
          <w:rFonts w:asciiTheme="minorHAnsi" w:hAnsiTheme="minorHAnsi" w:cstheme="minorHAnsi"/>
          <w:b/>
          <w:u w:val="single"/>
        </w:rPr>
        <w:t xml:space="preserve"> L’arte paleocristiana</w:t>
      </w: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La crisi dell’impero romano: la decadenza politica, morale e spirituale della società romana. La diffusione del Cristianesimo dal periodo del</w:t>
      </w:r>
      <w:r w:rsidRPr="00FC6803">
        <w:rPr>
          <w:rFonts w:asciiTheme="minorHAnsi" w:hAnsiTheme="minorHAnsi" w:cstheme="minorHAnsi"/>
        </w:rPr>
        <w:t>le persecuzioni all’età di Costantino: la liberalizzazione del culto cristiano e la crisi dell’arte romana.</w:t>
      </w:r>
    </w:p>
    <w:p w:rsidR="000A05A0" w:rsidRPr="00FC6803" w:rsidRDefault="00080CF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u w:val="single"/>
        </w:rPr>
        <w:t xml:space="preserve">La Basilica paleocristiana: </w:t>
      </w:r>
      <w:r w:rsidRPr="00FC6803">
        <w:rPr>
          <w:rFonts w:asciiTheme="minorHAnsi" w:hAnsiTheme="minorHAnsi" w:cstheme="minorHAnsi"/>
        </w:rPr>
        <w:t>l’origine della planimetria dalle basiliche romane, la planimetria: nomi e funzioni degli elementi architettonici estern</w:t>
      </w:r>
      <w:r w:rsidRPr="00FC6803">
        <w:rPr>
          <w:rFonts w:asciiTheme="minorHAnsi" w:hAnsiTheme="minorHAnsi" w:cstheme="minorHAnsi"/>
        </w:rPr>
        <w:t xml:space="preserve">i e interni. Opere : </w:t>
      </w:r>
      <w:r w:rsidRPr="00FC6803">
        <w:rPr>
          <w:rFonts w:asciiTheme="minorHAnsi" w:hAnsiTheme="minorHAnsi" w:cstheme="minorHAnsi"/>
          <w:i/>
        </w:rPr>
        <w:t>l’antica Basilica di S. Pietro; Basilica di  Santa Maria Maggiore</w:t>
      </w:r>
      <w:r w:rsidRPr="00FC6803">
        <w:rPr>
          <w:rFonts w:asciiTheme="minorHAnsi" w:hAnsiTheme="minorHAnsi" w:cstheme="minorHAnsi"/>
        </w:rPr>
        <w:t>.</w:t>
      </w:r>
    </w:p>
    <w:p w:rsidR="000A05A0" w:rsidRPr="00FC6803" w:rsidRDefault="00080CF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lastRenderedPageBreak/>
        <w:t xml:space="preserve">Edifici a pianta centrale: </w:t>
      </w:r>
      <w:r w:rsidRPr="00FC6803">
        <w:rPr>
          <w:rFonts w:asciiTheme="minorHAnsi" w:hAnsiTheme="minorHAnsi" w:cstheme="minorHAnsi"/>
          <w:i/>
        </w:rPr>
        <w:t>Mausoleo di Santa Costanza; Battistero Lateranense.</w:t>
      </w:r>
    </w:p>
    <w:p w:rsidR="000A05A0" w:rsidRPr="00FC6803" w:rsidRDefault="00080CF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Il Mosaico. Origine del nome, la tecnica, i materiali, le tipologie. </w:t>
      </w:r>
      <w:r w:rsidRPr="00FC6803">
        <w:rPr>
          <w:rFonts w:asciiTheme="minorHAnsi" w:hAnsiTheme="minorHAnsi" w:cstheme="minorHAnsi"/>
          <w:i/>
        </w:rPr>
        <w:t xml:space="preserve">Volta anulare del </w:t>
      </w:r>
      <w:r w:rsidRPr="00FC6803">
        <w:rPr>
          <w:rFonts w:asciiTheme="minorHAnsi" w:hAnsiTheme="minorHAnsi" w:cstheme="minorHAnsi"/>
          <w:i/>
        </w:rPr>
        <w:t>Mausoleo di Santa Costanza; navata e arco trionfale di Santa Maria Maggiore</w:t>
      </w:r>
      <w:r w:rsidRPr="00FC6803">
        <w:rPr>
          <w:rFonts w:asciiTheme="minorHAnsi" w:hAnsiTheme="minorHAnsi" w:cstheme="minorHAnsi"/>
        </w:rPr>
        <w:t>.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>UD2:</w:t>
      </w:r>
      <w:r w:rsidRPr="00FC6803">
        <w:rPr>
          <w:rFonts w:asciiTheme="minorHAnsi" w:hAnsiTheme="minorHAnsi" w:cstheme="minorHAnsi"/>
          <w:b/>
          <w:bCs/>
          <w:u w:val="single"/>
        </w:rPr>
        <w:t xml:space="preserve"> L'arte a Ravenna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da Galla Placidia a Giustiniano: ovvero tra Romani, barbari e orientali. L'architettura e i mosaici:</w:t>
      </w:r>
    </w:p>
    <w:p w:rsidR="000A05A0" w:rsidRPr="00FC6803" w:rsidRDefault="00080CF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periodo imperiale: </w:t>
      </w:r>
      <w:r w:rsidRPr="00FC6803">
        <w:rPr>
          <w:rFonts w:asciiTheme="minorHAnsi" w:hAnsiTheme="minorHAnsi" w:cstheme="minorHAnsi"/>
          <w:i/>
        </w:rPr>
        <w:t>Mausoleo di Galla Placidia, Battister</w:t>
      </w:r>
      <w:r w:rsidRPr="00FC6803">
        <w:rPr>
          <w:rFonts w:asciiTheme="minorHAnsi" w:hAnsiTheme="minorHAnsi" w:cstheme="minorHAnsi"/>
          <w:i/>
        </w:rPr>
        <w:t>o degli Ortodossi;</w:t>
      </w:r>
    </w:p>
    <w:p w:rsidR="000A05A0" w:rsidRPr="00FC6803" w:rsidRDefault="00FC6803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pe</w:t>
      </w:r>
      <w:r w:rsidR="00080CFF" w:rsidRPr="00FC6803">
        <w:rPr>
          <w:rFonts w:asciiTheme="minorHAnsi" w:hAnsiTheme="minorHAnsi" w:cstheme="minorHAnsi"/>
        </w:rPr>
        <w:t xml:space="preserve">riodo ostrogotico: </w:t>
      </w:r>
      <w:r w:rsidR="00080CFF" w:rsidRPr="00FC6803">
        <w:rPr>
          <w:rFonts w:asciiTheme="minorHAnsi" w:hAnsiTheme="minorHAnsi" w:cstheme="minorHAnsi"/>
          <w:i/>
        </w:rPr>
        <w:t>Ba</w:t>
      </w:r>
      <w:r w:rsidR="00080CFF" w:rsidRPr="00FC6803">
        <w:rPr>
          <w:rFonts w:asciiTheme="minorHAnsi" w:hAnsiTheme="minorHAnsi" w:cstheme="minorHAnsi"/>
          <w:i/>
        </w:rPr>
        <w:t>silica di Sant'Apollinare Nuovo;</w:t>
      </w:r>
    </w:p>
    <w:p w:rsidR="000A05A0" w:rsidRPr="00FC6803" w:rsidRDefault="00080CF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periodo giustinianeo: </w:t>
      </w:r>
      <w:r w:rsidRPr="00FC6803">
        <w:rPr>
          <w:rFonts w:asciiTheme="minorHAnsi" w:hAnsiTheme="minorHAnsi" w:cstheme="minorHAnsi"/>
          <w:i/>
        </w:rPr>
        <w:t>Basilica di San Vitale</w:t>
      </w:r>
      <w:r w:rsidRPr="00FC6803">
        <w:rPr>
          <w:rFonts w:asciiTheme="minorHAnsi" w:hAnsiTheme="minorHAnsi" w:cstheme="minorHAnsi"/>
          <w:i/>
        </w:rPr>
        <w:t>;</w:t>
      </w:r>
      <w:r w:rsidR="008C6916" w:rsidRPr="00FC6803">
        <w:rPr>
          <w:rFonts w:asciiTheme="minorHAnsi" w:hAnsiTheme="minorHAnsi" w:cstheme="minorHAnsi"/>
          <w:i/>
        </w:rPr>
        <w:t xml:space="preserve"> Chiesa di Santa Sofia a Costantinopoli</w:t>
      </w:r>
    </w:p>
    <w:p w:rsidR="00FC6803" w:rsidRPr="00FC6803" w:rsidRDefault="00FC6803" w:rsidP="00FC68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scultura:</w:t>
      </w:r>
      <w:r w:rsidRPr="00FC6803">
        <w:rPr>
          <w:rFonts w:asciiTheme="minorHAnsi" w:hAnsiTheme="minorHAnsi" w:cstheme="minorHAnsi"/>
          <w:i/>
        </w:rPr>
        <w:t xml:space="preserve"> avorio Barberini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 w:rsidRPr="00FC6803">
        <w:rPr>
          <w:rFonts w:asciiTheme="minorHAnsi" w:hAnsiTheme="minorHAnsi" w:cstheme="minorHAnsi"/>
          <w:b/>
          <w:bCs/>
        </w:rPr>
        <w:t>Modulo 3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>UD1: a</w:t>
      </w:r>
      <w:r w:rsidRPr="00FC6803">
        <w:rPr>
          <w:rFonts w:asciiTheme="minorHAnsi" w:hAnsiTheme="minorHAnsi" w:cstheme="minorHAnsi"/>
          <w:b/>
          <w:bCs/>
          <w:u w:val="single"/>
        </w:rPr>
        <w:t>rte barbarica e le cosiddette “arti minori”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  <w:bCs/>
        </w:rPr>
      </w:pPr>
      <w:r w:rsidRPr="00FC6803">
        <w:rPr>
          <w:rFonts w:asciiTheme="minorHAnsi" w:hAnsiTheme="minorHAnsi" w:cstheme="minorHAnsi"/>
          <w:bCs/>
        </w:rPr>
        <w:t>I longobardi. Cattolicizzazione e romanizzazione di una stirpe bellicosa.</w:t>
      </w:r>
    </w:p>
    <w:p w:rsidR="000A05A0" w:rsidRPr="00FC6803" w:rsidRDefault="00080CF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Le</w:t>
      </w:r>
      <w:r w:rsidRPr="00FC6803">
        <w:rPr>
          <w:rFonts w:asciiTheme="minorHAnsi" w:hAnsiTheme="minorHAnsi" w:cstheme="minorHAnsi"/>
        </w:rPr>
        <w:t xml:space="preserve"> arti nella Longobardia Maior: </w:t>
      </w:r>
      <w:r w:rsidRPr="00FC6803">
        <w:rPr>
          <w:rFonts w:asciiTheme="minorHAnsi" w:hAnsiTheme="minorHAnsi" w:cstheme="minorHAnsi"/>
          <w:i/>
        </w:rPr>
        <w:t>Altare del duca Ratchis</w:t>
      </w:r>
      <w:r w:rsidR="008C6916" w:rsidRPr="00FC6803">
        <w:rPr>
          <w:rFonts w:asciiTheme="minorHAnsi" w:hAnsiTheme="minorHAnsi" w:cstheme="minorHAnsi"/>
          <w:bCs/>
          <w:i/>
        </w:rPr>
        <w:t>.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  <w:bCs/>
        </w:rPr>
      </w:pPr>
      <w:r w:rsidRPr="00FC6803">
        <w:rPr>
          <w:rFonts w:asciiTheme="minorHAnsi" w:hAnsiTheme="minorHAnsi" w:cstheme="minorHAnsi"/>
          <w:bCs/>
        </w:rPr>
        <w:t>L’ arte della rinascenza carolingia: il sogno della grandezza romana.</w:t>
      </w:r>
    </w:p>
    <w:p w:rsidR="000A05A0" w:rsidRPr="00FC6803" w:rsidRDefault="00080CF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Cs/>
        </w:rPr>
        <w:t xml:space="preserve">Opere: </w:t>
      </w:r>
      <w:r w:rsidRPr="00FC6803">
        <w:rPr>
          <w:rFonts w:asciiTheme="minorHAnsi" w:hAnsiTheme="minorHAnsi" w:cstheme="minorHAnsi"/>
          <w:bCs/>
          <w:i/>
        </w:rPr>
        <w:t>altare di Sant’Ambrogio a Milano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>Modulo 4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</w:rPr>
        <w:t xml:space="preserve">UD1: </w:t>
      </w:r>
      <w:r w:rsidRPr="00FC6803">
        <w:rPr>
          <w:rFonts w:asciiTheme="minorHAnsi" w:hAnsiTheme="minorHAnsi" w:cstheme="minorHAnsi"/>
          <w:b/>
          <w:bCs/>
          <w:u w:val="single"/>
        </w:rPr>
        <w:t>arte rom</w:t>
      </w:r>
      <w:r w:rsidRPr="00FC6803">
        <w:rPr>
          <w:rFonts w:asciiTheme="minorHAnsi" w:hAnsiTheme="minorHAnsi" w:cstheme="minorHAnsi"/>
          <w:b/>
          <w:bCs/>
          <w:u w:val="single"/>
        </w:rPr>
        <w:t>anica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Arte romanica: formazione e caratteristiche; gli elementi costitutivi e le tecniche della architettura</w:t>
      </w:r>
      <w:r w:rsidRPr="00FC6803">
        <w:rPr>
          <w:rFonts w:asciiTheme="minorHAnsi" w:hAnsiTheme="minorHAnsi" w:cstheme="minorHAnsi"/>
        </w:rPr>
        <w:t>.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 w:rsidRPr="00FC6803">
        <w:rPr>
          <w:rFonts w:asciiTheme="minorHAnsi" w:hAnsiTheme="minorHAnsi" w:cstheme="minorHAnsi"/>
          <w:b/>
          <w:bCs/>
        </w:rPr>
        <w:t>architettura romanica in Italia</w:t>
      </w:r>
    </w:p>
    <w:p w:rsidR="000A05A0" w:rsidRPr="00FC6803" w:rsidRDefault="00080CFF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lombardo: </w:t>
      </w:r>
      <w:r w:rsidRPr="00FC6803">
        <w:rPr>
          <w:rFonts w:asciiTheme="minorHAnsi" w:hAnsiTheme="minorHAnsi" w:cstheme="minorHAnsi"/>
          <w:i/>
          <w:color w:val="000000"/>
        </w:rPr>
        <w:t>La Basilica di Sant’Ambrogio a Milano</w:t>
      </w:r>
    </w:p>
    <w:p w:rsidR="000A05A0" w:rsidRPr="00FC6803" w:rsidRDefault="00080CFF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in Emilia Romagna: </w:t>
      </w:r>
      <w:r w:rsidRPr="00FC6803">
        <w:rPr>
          <w:rFonts w:asciiTheme="minorHAnsi" w:hAnsiTheme="minorHAnsi" w:cstheme="minorHAnsi"/>
          <w:i/>
          <w:color w:val="000000"/>
        </w:rPr>
        <w:t>La cattedrale di Modena</w:t>
      </w:r>
    </w:p>
    <w:p w:rsidR="000A05A0" w:rsidRPr="00FC6803" w:rsidRDefault="00080CFF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A Firenze : </w:t>
      </w:r>
      <w:r w:rsidRPr="00FC6803">
        <w:rPr>
          <w:rFonts w:asciiTheme="minorHAnsi" w:hAnsiTheme="minorHAnsi" w:cstheme="minorHAnsi"/>
          <w:i/>
          <w:color w:val="000000"/>
        </w:rPr>
        <w:t>San Miniato al Monte, Il battistero di San Giovanni</w:t>
      </w:r>
    </w:p>
    <w:p w:rsidR="000A05A0" w:rsidRPr="00FC6803" w:rsidRDefault="00080CFF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a Venezia : </w:t>
      </w:r>
      <w:r w:rsidRPr="00FC6803">
        <w:rPr>
          <w:rFonts w:asciiTheme="minorHAnsi" w:hAnsiTheme="minorHAnsi" w:cstheme="minorHAnsi"/>
          <w:i/>
          <w:color w:val="000000"/>
        </w:rPr>
        <w:t>la basilica di San Marco</w:t>
      </w:r>
    </w:p>
    <w:p w:rsidR="000A05A0" w:rsidRPr="00FC6803" w:rsidRDefault="00080CFF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color w:val="000000"/>
        </w:rPr>
        <w:t xml:space="preserve">Il romanico a Pisa : </w:t>
      </w:r>
      <w:r w:rsidRPr="00FC6803">
        <w:rPr>
          <w:rFonts w:asciiTheme="minorHAnsi" w:hAnsiTheme="minorHAnsi" w:cstheme="minorHAnsi"/>
          <w:i/>
          <w:color w:val="000000"/>
        </w:rPr>
        <w:t>La cattedrale di Pisa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  <w:u w:val="single"/>
        </w:rPr>
        <w:t>La scultura romanica</w:t>
      </w:r>
    </w:p>
    <w:p w:rsidR="000A05A0" w:rsidRPr="00FC6803" w:rsidRDefault="00080CFF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Wiligelmo: </w:t>
      </w:r>
      <w:r w:rsidRPr="00FC6803">
        <w:rPr>
          <w:rFonts w:asciiTheme="minorHAnsi" w:hAnsiTheme="minorHAnsi" w:cstheme="minorHAnsi"/>
          <w:i/>
        </w:rPr>
        <w:t>Creazione di Adamo ed Eva e Peccato originale</w:t>
      </w:r>
    </w:p>
    <w:p w:rsidR="000A05A0" w:rsidRPr="00FC6803" w:rsidRDefault="00080CFF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bCs/>
          <w:u w:val="single"/>
        </w:rPr>
        <w:t>La pittur</w:t>
      </w:r>
      <w:r w:rsidRPr="00FC6803">
        <w:rPr>
          <w:rFonts w:asciiTheme="minorHAnsi" w:hAnsiTheme="minorHAnsi" w:cstheme="minorHAnsi"/>
          <w:b/>
          <w:bCs/>
          <w:u w:val="single"/>
        </w:rPr>
        <w:t>a romanica</w:t>
      </w:r>
    </w:p>
    <w:p w:rsidR="000A05A0" w:rsidRPr="00FC6803" w:rsidRDefault="00080CFF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La tecnica pittorica della miniatura e della tempera su tavola.</w:t>
      </w:r>
    </w:p>
    <w:p w:rsidR="000A05A0" w:rsidRPr="00FC6803" w:rsidRDefault="00080CFF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croci dipinte: </w:t>
      </w:r>
      <w:r w:rsidRPr="00FC6803">
        <w:rPr>
          <w:rFonts w:asciiTheme="minorHAnsi" w:hAnsiTheme="minorHAnsi" w:cstheme="minorHAnsi"/>
          <w:i/>
        </w:rPr>
        <w:t xml:space="preserve">Christus </w:t>
      </w:r>
      <w:r w:rsidR="00FC6803" w:rsidRPr="00FC6803">
        <w:rPr>
          <w:rFonts w:asciiTheme="minorHAnsi" w:hAnsiTheme="minorHAnsi" w:cstheme="minorHAnsi"/>
          <w:i/>
        </w:rPr>
        <w:t>patiens e Christus triumphans .</w:t>
      </w:r>
    </w:p>
    <w:p w:rsidR="000A05A0" w:rsidRPr="00FC6803" w:rsidRDefault="00080CFF">
      <w:pPr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MODULO 5</w:t>
      </w:r>
    </w:p>
    <w:p w:rsidR="00FC6803" w:rsidRDefault="00FC680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UD1: </w:t>
      </w:r>
      <w:r w:rsidRPr="00FC6803">
        <w:rPr>
          <w:rFonts w:asciiTheme="minorHAnsi" w:hAnsiTheme="minorHAnsi" w:cstheme="minorHAnsi"/>
          <w:b/>
          <w:u w:val="single"/>
        </w:rPr>
        <w:t>Tra Romanico e Gotico</w:t>
      </w:r>
    </w:p>
    <w:p w:rsidR="00FC6803" w:rsidRPr="00FC6803" w:rsidRDefault="00FC6803" w:rsidP="00FC6803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la scultura di Benedetto Antelami : </w:t>
      </w:r>
      <w:r w:rsidRPr="00FC6803">
        <w:rPr>
          <w:rFonts w:asciiTheme="minorHAnsi" w:hAnsiTheme="minorHAnsi" w:cstheme="minorHAnsi"/>
          <w:i/>
        </w:rPr>
        <w:t>La Deposizione</w:t>
      </w:r>
    </w:p>
    <w:p w:rsidR="000A05A0" w:rsidRPr="00FC6803" w:rsidRDefault="00FC6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UD2</w:t>
      </w:r>
      <w:r w:rsidR="00080CFF" w:rsidRPr="00FC6803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 w:rsidR="00080CFF" w:rsidRPr="00FC6803">
        <w:rPr>
          <w:rFonts w:asciiTheme="minorHAnsi" w:hAnsiTheme="minorHAnsi" w:cstheme="minorHAnsi"/>
          <w:b/>
          <w:u w:val="single"/>
        </w:rPr>
        <w:t>Arte Gotica</w:t>
      </w:r>
    </w:p>
    <w:p w:rsidR="000A05A0" w:rsidRPr="00FC6803" w:rsidRDefault="00080CFF">
      <w:pPr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Origini e diffusione dell’arte gotica.</w:t>
      </w:r>
    </w:p>
    <w:p w:rsidR="000A05A0" w:rsidRPr="00FC6803" w:rsidRDefault="00080CFF">
      <w:pPr>
        <w:pStyle w:val="Paragrafoelenco"/>
        <w:numPr>
          <w:ilvl w:val="0"/>
          <w:numId w:val="11"/>
        </w:numPr>
        <w:suppressAutoHyphens w:val="0"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u w:val="single"/>
        </w:rPr>
        <w:t>Achitettura:</w:t>
      </w:r>
      <w:r w:rsidRPr="00FC6803">
        <w:rPr>
          <w:rFonts w:asciiTheme="minorHAnsi" w:hAnsiTheme="minorHAnsi" w:cstheme="minorHAnsi"/>
        </w:rPr>
        <w:t xml:space="preserve"> tecniche costruttive, archi rampanti, volta ad ogiva costolonata, archi a sesto acuto, pinnacoli.</w:t>
      </w:r>
    </w:p>
    <w:p w:rsidR="000A05A0" w:rsidRPr="00FC6803" w:rsidRDefault="00080CFF" w:rsidP="00FC6803">
      <w:pPr>
        <w:pStyle w:val="Paragrafoelenco"/>
        <w:numPr>
          <w:ilvl w:val="0"/>
          <w:numId w:val="11"/>
        </w:numPr>
        <w:suppressAutoHyphens w:val="0"/>
        <w:textAlignment w:val="auto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  <w:b/>
          <w:u w:val="single"/>
        </w:rPr>
        <w:t>Il gotico in Francia</w:t>
      </w:r>
      <w:r w:rsidRPr="00FC6803">
        <w:rPr>
          <w:rFonts w:asciiTheme="minorHAnsi" w:hAnsiTheme="minorHAnsi" w:cstheme="minorHAnsi"/>
          <w:u w:val="single"/>
        </w:rPr>
        <w:t>:</w:t>
      </w:r>
      <w:r w:rsidRPr="00FC6803">
        <w:rPr>
          <w:rFonts w:asciiTheme="minorHAnsi" w:hAnsiTheme="minorHAnsi" w:cstheme="minorHAnsi"/>
        </w:rPr>
        <w:t xml:space="preserve"> </w:t>
      </w:r>
      <w:r w:rsidRPr="00FC6803">
        <w:rPr>
          <w:rFonts w:asciiTheme="minorHAnsi" w:hAnsiTheme="minorHAnsi" w:cstheme="minorHAnsi"/>
          <w:i/>
        </w:rPr>
        <w:t xml:space="preserve">Cattedrale di Notre-Dame a Parigi, Cattedrale di Notre –Dame a </w:t>
      </w:r>
      <w:r w:rsidRPr="00FC6803">
        <w:rPr>
          <w:rFonts w:asciiTheme="minorHAnsi" w:hAnsiTheme="minorHAnsi" w:cstheme="minorHAnsi"/>
          <w:i/>
        </w:rPr>
        <w:t>Chartres, Sainte-Chapelle di Parigi</w:t>
      </w:r>
    </w:p>
    <w:p w:rsidR="000A05A0" w:rsidRPr="00FC6803" w:rsidRDefault="000A05A0">
      <w:pPr>
        <w:pStyle w:val="Paragrafoelenco"/>
        <w:suppressAutoHyphens w:val="0"/>
        <w:textAlignment w:val="auto"/>
        <w:rPr>
          <w:rFonts w:asciiTheme="minorHAnsi" w:hAnsiTheme="minorHAnsi" w:cstheme="minorHAnsi"/>
          <w:i/>
        </w:rPr>
      </w:pP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  <w:b/>
        </w:rPr>
      </w:pPr>
      <w:r w:rsidRPr="00FC6803">
        <w:rPr>
          <w:rFonts w:asciiTheme="minorHAnsi" w:hAnsiTheme="minorHAnsi" w:cstheme="minorHAnsi"/>
          <w:b/>
        </w:rPr>
        <w:t>DISEGNO</w:t>
      </w: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Proiezioni ortogonali </w:t>
      </w:r>
      <w:r w:rsidR="00FC6803" w:rsidRPr="00FC6803">
        <w:rPr>
          <w:rFonts w:asciiTheme="minorHAnsi" w:hAnsiTheme="minorHAnsi" w:cstheme="minorHAnsi"/>
        </w:rPr>
        <w:t xml:space="preserve">e assonometrica </w:t>
      </w:r>
      <w:r w:rsidRPr="00FC6803">
        <w:rPr>
          <w:rFonts w:asciiTheme="minorHAnsi" w:hAnsiTheme="minorHAnsi" w:cstheme="minorHAnsi"/>
        </w:rPr>
        <w:t>di figure solide</w:t>
      </w:r>
    </w:p>
    <w:p w:rsidR="000A05A0" w:rsidRPr="00FC6803" w:rsidRDefault="00FC6803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>Proiezione ortogonale e assonometria di solidi sezionati</w:t>
      </w:r>
    </w:p>
    <w:p w:rsidR="000A05A0" w:rsidRPr="00FC6803" w:rsidRDefault="000A05A0">
      <w:pPr>
        <w:pStyle w:val="Standard"/>
        <w:jc w:val="both"/>
        <w:rPr>
          <w:rFonts w:asciiTheme="minorHAnsi" w:hAnsiTheme="minorHAnsi" w:cstheme="minorHAnsi"/>
        </w:rPr>
      </w:pP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Roma , </w:t>
      </w:r>
      <w:r w:rsidRPr="00FC680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Firma</w:t>
      </w:r>
    </w:p>
    <w:p w:rsidR="000A05A0" w:rsidRPr="00FC6803" w:rsidRDefault="00080CFF">
      <w:pPr>
        <w:pStyle w:val="Standard"/>
        <w:jc w:val="both"/>
        <w:rPr>
          <w:rFonts w:asciiTheme="minorHAnsi" w:hAnsiTheme="minorHAnsi" w:cstheme="minorHAnsi"/>
        </w:rPr>
      </w:pPr>
      <w:r w:rsidRPr="00FC6803">
        <w:rPr>
          <w:rFonts w:asciiTheme="minorHAnsi" w:hAnsiTheme="minorHAnsi" w:cstheme="minorHAnsi"/>
        </w:rPr>
        <w:t xml:space="preserve">                                                                                                        -----------------------</w:t>
      </w:r>
      <w:r w:rsidRPr="00FC6803">
        <w:rPr>
          <w:rFonts w:asciiTheme="minorHAnsi" w:hAnsiTheme="minorHAnsi" w:cstheme="minorHAnsi"/>
        </w:rPr>
        <w:t>-------------------------------</w:t>
      </w:r>
    </w:p>
    <w:p w:rsidR="000A05A0" w:rsidRPr="00FC6803" w:rsidRDefault="000A05A0">
      <w:pPr>
        <w:pStyle w:val="Standard"/>
        <w:rPr>
          <w:rFonts w:asciiTheme="minorHAnsi" w:hAnsiTheme="minorHAnsi" w:cstheme="minorHAnsi"/>
          <w:b/>
        </w:rPr>
      </w:pPr>
    </w:p>
    <w:p w:rsidR="000A05A0" w:rsidRDefault="000A05A0">
      <w:pPr>
        <w:pStyle w:val="Standard"/>
      </w:pPr>
    </w:p>
    <w:sectPr w:rsidR="000A05A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0CFF">
      <w:pPr>
        <w:spacing w:after="0" w:line="240" w:lineRule="auto"/>
      </w:pPr>
      <w:r>
        <w:separator/>
      </w:r>
    </w:p>
  </w:endnote>
  <w:endnote w:type="continuationSeparator" w:id="0">
    <w:p w:rsidR="00000000" w:rsidRDefault="0008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0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8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161"/>
    <w:multiLevelType w:val="hybridMultilevel"/>
    <w:tmpl w:val="BDDAD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24C"/>
    <w:multiLevelType w:val="hybridMultilevel"/>
    <w:tmpl w:val="85F81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318"/>
    <w:multiLevelType w:val="hybridMultilevel"/>
    <w:tmpl w:val="9BF22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5F7"/>
    <w:multiLevelType w:val="multilevel"/>
    <w:tmpl w:val="44BA18D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2B6C77"/>
    <w:multiLevelType w:val="multilevel"/>
    <w:tmpl w:val="C77A06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3E4149"/>
    <w:multiLevelType w:val="multilevel"/>
    <w:tmpl w:val="A0488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A03D87"/>
    <w:multiLevelType w:val="multilevel"/>
    <w:tmpl w:val="515494A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591A3D"/>
    <w:multiLevelType w:val="multilevel"/>
    <w:tmpl w:val="8BA6C64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A67AD9"/>
    <w:multiLevelType w:val="multilevel"/>
    <w:tmpl w:val="4A3414C0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21F5B9F"/>
    <w:multiLevelType w:val="multilevel"/>
    <w:tmpl w:val="7D34C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6E43E8"/>
    <w:multiLevelType w:val="multilevel"/>
    <w:tmpl w:val="C678772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507FB9"/>
    <w:multiLevelType w:val="hybridMultilevel"/>
    <w:tmpl w:val="514E7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80725"/>
    <w:multiLevelType w:val="multilevel"/>
    <w:tmpl w:val="69F8EAE6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6"/>
    <w:lvlOverride w:ilvl="0"/>
  </w:num>
  <w:num w:numId="9">
    <w:abstractNumId w:val="12"/>
    <w:lvlOverride w:ilvl="0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5A0"/>
    <w:rsid w:val="00080CFF"/>
    <w:rsid w:val="000A05A0"/>
    <w:rsid w:val="003F7E0F"/>
    <w:rsid w:val="00874998"/>
    <w:rsid w:val="008C6916"/>
    <w:rsid w:val="00C715AA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B094"/>
  <w15:docId w15:val="{6C8E84F0-8EA7-44B0-B51F-3E16A85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Luca Tregua</cp:lastModifiedBy>
  <cp:revision>2</cp:revision>
  <dcterms:created xsi:type="dcterms:W3CDTF">2021-06-02T11:07:00Z</dcterms:created>
  <dcterms:modified xsi:type="dcterms:W3CDTF">2021-06-02T11:07:00Z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